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FC6F" w14:textId="39814178" w:rsidR="00676465" w:rsidRDefault="00676465" w:rsidP="00676465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4E60D6">
        <w:rPr>
          <w:rFonts w:ascii="Arial" w:hAnsi="Arial" w:cs="Arial"/>
          <w:bCs/>
          <w:color w:val="000000"/>
          <w:sz w:val="20"/>
          <w:szCs w:val="20"/>
          <w:lang w:val="es-ES_tradnl"/>
        </w:rPr>
        <w:t>ANEXO III</w:t>
      </w:r>
    </w:p>
    <w:p w14:paraId="0C87E639" w14:textId="77777777" w:rsidR="003F26CF" w:rsidRPr="004E60D6" w:rsidRDefault="003F26CF" w:rsidP="00676465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497DF83" w14:textId="77777777" w:rsidR="00676465" w:rsidRPr="00EF7709" w:rsidRDefault="00024C51" w:rsidP="003F26C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ind w:left="284" w:right="-199" w:hanging="218"/>
        <w:rPr>
          <w:rFonts w:ascii="Arial" w:hAnsi="Arial" w:cs="Arial"/>
          <w:b/>
          <w:szCs w:val="20"/>
          <w:u w:val="single"/>
        </w:rPr>
      </w:pPr>
      <w:r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 xml:space="preserve">PRESENTACIÓN DE LA </w:t>
      </w:r>
      <w:r w:rsidR="003F26CF"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>PROPUESTA PEDAGÓGICA</w:t>
      </w:r>
      <w:r w:rsidR="00457625"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 xml:space="preserve"> </w:t>
      </w:r>
    </w:p>
    <w:p w14:paraId="61669761" w14:textId="77777777" w:rsidR="004E60D6" w:rsidRDefault="004E60D6" w:rsidP="005824CB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</w:pPr>
    </w:p>
    <w:p w14:paraId="37CA4891" w14:textId="77777777" w:rsidR="009C6C2B" w:rsidRPr="00CC09CE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 w:rsidRPr="00CC09CE"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  <w:t>1.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1A2938">
        <w:rPr>
          <w:rFonts w:ascii="Arial" w:hAnsi="Arial" w:cs="Arial"/>
          <w:b/>
          <w:i/>
          <w:iCs/>
          <w:color w:val="000000"/>
          <w:spacing w:val="-7"/>
          <w:szCs w:val="20"/>
        </w:rPr>
        <w:t>Área de conocimiento</w:t>
      </w:r>
    </w:p>
    <w:p w14:paraId="664EC4D4" w14:textId="77777777" w:rsidR="009C6C2B" w:rsidRDefault="009C6C2B" w:rsidP="009C6C2B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Enunciar </w:t>
      </w:r>
      <w:r w:rsidRPr="001A2938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el Área de conocimiento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76E1F744" w14:textId="77777777" w:rsidR="009C6C2B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</w:pPr>
    </w:p>
    <w:p w14:paraId="55D7EE61" w14:textId="77777777" w:rsidR="009C6C2B" w:rsidRPr="00CC09CE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  <w:t>2</w:t>
      </w:r>
      <w:r w:rsidRPr="00CC09CE"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  <w:t>.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7"/>
          <w:szCs w:val="20"/>
          <w:lang w:val="es-ES_tradnl"/>
        </w:rPr>
        <w:t>Asignatura</w:t>
      </w:r>
    </w:p>
    <w:p w14:paraId="57E0D0AF" w14:textId="7F492643" w:rsidR="009C6C2B" w:rsidRDefault="009C6C2B" w:rsidP="009C6C2B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="006E06B6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De</w:t>
      </w:r>
      <w:proofErr w:type="gramEnd"/>
      <w:r w:rsidR="006E06B6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contar con el nombre  la asignatura del área , indicar la misma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66B2B46C" w14:textId="77777777" w:rsidR="009C6C2B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</w:p>
    <w:p w14:paraId="70C06DD2" w14:textId="77777777" w:rsidR="009C6C2B" w:rsidRPr="00CC09CE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>3</w:t>
      </w:r>
      <w:r w:rsidRPr="00CC09CE"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>.</w:t>
      </w:r>
      <w:r w:rsidRPr="00CC09CE">
        <w:rPr>
          <w:rFonts w:ascii="Arial" w:hAnsi="Arial" w:cs="Arial"/>
          <w:b/>
          <w:i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8"/>
          <w:szCs w:val="20"/>
          <w:lang w:val="es-ES_tradnl"/>
        </w:rPr>
        <w:t>Carrera</w:t>
      </w:r>
    </w:p>
    <w:p w14:paraId="47262B11" w14:textId="28EC44A8" w:rsidR="006E06B6" w:rsidRDefault="009C6C2B" w:rsidP="006E06B6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="006E06B6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De contar con</w:t>
      </w:r>
      <w:r w:rsidR="006E06B6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el nombre de la Carrera en la que se inserta </w:t>
      </w:r>
      <w:r w:rsidR="006E06B6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la asignatura del </w:t>
      </w:r>
      <w:proofErr w:type="gramStart"/>
      <w:r w:rsidR="006E06B6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área</w:t>
      </w:r>
      <w:r w:rsidR="006E06B6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,</w:t>
      </w:r>
      <w:proofErr w:type="gramEnd"/>
      <w:r w:rsidR="006E06B6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indicar la misma </w:t>
      </w:r>
      <w:r w:rsidR="006E06B6"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  <w:r w:rsidR="006E06B6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36D66E3B" w14:textId="77777777" w:rsidR="006E06B6" w:rsidRDefault="006E06B6" w:rsidP="006E06B6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</w:p>
    <w:p w14:paraId="4ACA5700" w14:textId="358B29FC" w:rsidR="009C6C2B" w:rsidRPr="00CC09CE" w:rsidRDefault="009C6C2B" w:rsidP="006E06B6">
      <w:pPr>
        <w:shd w:val="clear" w:color="auto" w:fill="FFFFFF"/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pacing w:val="-22"/>
          <w:szCs w:val="20"/>
          <w:lang w:val="es-ES_tradnl"/>
        </w:rPr>
        <w:t>4</w:t>
      </w:r>
      <w:r w:rsidRPr="00CC09CE">
        <w:rPr>
          <w:rFonts w:ascii="Arial" w:hAnsi="Arial" w:cs="Arial"/>
          <w:b/>
          <w:color w:val="000000"/>
          <w:spacing w:val="-22"/>
          <w:szCs w:val="20"/>
          <w:lang w:val="es-ES_tradnl"/>
        </w:rPr>
        <w:t>.</w:t>
      </w:r>
      <w:r w:rsidRPr="00CC09CE">
        <w:rPr>
          <w:rFonts w:ascii="Arial" w:hAnsi="Arial" w:cs="Arial"/>
          <w:b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7"/>
          <w:szCs w:val="20"/>
          <w:lang w:val="es-ES_tradnl"/>
        </w:rPr>
        <w:t>Unidad Académica</w:t>
      </w:r>
    </w:p>
    <w:p w14:paraId="1963BF05" w14:textId="7EE54338" w:rsidR="006E06B6" w:rsidRDefault="006E06B6" w:rsidP="006E06B6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(De contar con el nombre de 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la Unidad Académica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en la que se inserta la </w:t>
      </w:r>
      <w:proofErr w:type="gramStart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carrera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,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indicar la misma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, por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Ej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: Departamento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4F786A0C" w14:textId="6E1D92ED" w:rsidR="009C6C2B" w:rsidRPr="00CC09CE" w:rsidRDefault="006E06B6" w:rsidP="009C6C2B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</w:p>
    <w:p w14:paraId="0178746E" w14:textId="77777777" w:rsidR="009C6C2B" w:rsidRPr="00CC09CE" w:rsidRDefault="009C6C2B" w:rsidP="009C6C2B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Cs w:val="20"/>
          <w:lang w:val="es-ES_tradnl"/>
        </w:rPr>
      </w:pPr>
      <w:r>
        <w:rPr>
          <w:rFonts w:ascii="Arial" w:hAnsi="Arial" w:cs="Arial"/>
          <w:b/>
          <w:i/>
          <w:iCs/>
          <w:color w:val="000000"/>
          <w:spacing w:val="-22"/>
          <w:szCs w:val="20"/>
          <w:lang w:val="es-ES_tradnl"/>
        </w:rPr>
        <w:t>5</w:t>
      </w:r>
      <w:r w:rsidRPr="00CC09CE">
        <w:rPr>
          <w:rFonts w:ascii="Arial" w:hAnsi="Arial" w:cs="Arial"/>
          <w:b/>
          <w:i/>
          <w:iCs/>
          <w:color w:val="000000"/>
          <w:spacing w:val="-22"/>
          <w:szCs w:val="20"/>
          <w:lang w:val="es-ES_tradnl"/>
        </w:rPr>
        <w:t>.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Profesor/</w:t>
      </w:r>
      <w:r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a/as/</w:t>
      </w:r>
      <w:r w:rsidRPr="00CC09CE"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es</w:t>
      </w:r>
    </w:p>
    <w:p w14:paraId="05175E9B" w14:textId="523188AC" w:rsidR="009C6C2B" w:rsidRDefault="009C6C2B" w:rsidP="009C6C2B">
      <w:pPr>
        <w:shd w:val="clear" w:color="auto" w:fill="FFFFFF"/>
        <w:spacing w:line="360" w:lineRule="auto"/>
        <w:rPr>
          <w:rFonts w:ascii="Arial" w:hAnsi="Arial" w:cs="Arial"/>
          <w:color w:val="000000"/>
          <w:spacing w:val="-4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(</w:t>
      </w:r>
      <w:r w:rsidR="006E06B6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De contar con información sobre Prof. Responsable indicar sus datos y cargo</w:t>
      </w:r>
      <w:proofErr w:type="gramStart"/>
      <w:r w:rsidR="006E06B6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. )</w:t>
      </w:r>
      <w:proofErr w:type="gramEnd"/>
      <w:r w:rsidR="006E06B6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 </w:t>
      </w:r>
    </w:p>
    <w:p w14:paraId="0C0A6FEE" w14:textId="77777777" w:rsidR="00B46ABC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</w:pPr>
      <w:r w:rsidRPr="001A2938"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>6.</w:t>
      </w:r>
      <w:r w:rsidRPr="00CC09CE">
        <w:rPr>
          <w:rFonts w:ascii="Arial" w:hAnsi="Arial" w:cs="Arial"/>
          <w:b/>
          <w:color w:val="000000"/>
          <w:spacing w:val="-26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>Presentación</w:t>
      </w:r>
      <w:r w:rsidR="00D00EF7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 xml:space="preserve"> del Programa de la Materia (</w:t>
      </w:r>
      <w:r w:rsidR="006E06B6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 xml:space="preserve">Sólo si se cuenta con el mismo. </w:t>
      </w:r>
    </w:p>
    <w:p w14:paraId="2D4A6D05" w14:textId="405814C8" w:rsidR="009C6C2B" w:rsidRPr="00CC09CE" w:rsidRDefault="006E06B6" w:rsidP="009C6C2B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  <w:r w:rsidRPr="00B46ABC">
        <w:rPr>
          <w:rFonts w:ascii="Arial" w:hAnsi="Arial" w:cs="Arial"/>
          <w:b/>
          <w:i/>
          <w:iCs/>
          <w:color w:val="000000"/>
          <w:spacing w:val="-6"/>
          <w:sz w:val="24"/>
          <w:szCs w:val="24"/>
          <w:u w:val="single"/>
          <w:lang w:val="es-ES_tradnl"/>
        </w:rPr>
        <w:t xml:space="preserve">No es obligatorio su </w:t>
      </w:r>
      <w:r w:rsidR="00B46ABC" w:rsidRPr="00B46ABC">
        <w:rPr>
          <w:rFonts w:ascii="Arial" w:hAnsi="Arial" w:cs="Arial"/>
          <w:b/>
          <w:i/>
          <w:iCs/>
          <w:color w:val="000000"/>
          <w:spacing w:val="-6"/>
          <w:sz w:val="24"/>
          <w:szCs w:val="24"/>
          <w:u w:val="single"/>
          <w:lang w:val="es-ES_tradnl"/>
        </w:rPr>
        <w:t>diseño, desarrollo</w:t>
      </w:r>
      <w:r w:rsidRPr="00B46ABC">
        <w:rPr>
          <w:rFonts w:ascii="Arial" w:hAnsi="Arial" w:cs="Arial"/>
          <w:b/>
          <w:i/>
          <w:iCs/>
          <w:color w:val="000000"/>
          <w:spacing w:val="-6"/>
          <w:sz w:val="24"/>
          <w:szCs w:val="24"/>
          <w:u w:val="single"/>
          <w:lang w:val="es-ES_tradnl"/>
        </w:rPr>
        <w:t xml:space="preserve"> y </w:t>
      </w:r>
      <w:r w:rsidR="00B46ABC" w:rsidRPr="00B46ABC">
        <w:rPr>
          <w:rFonts w:ascii="Arial" w:hAnsi="Arial" w:cs="Arial"/>
          <w:b/>
          <w:i/>
          <w:iCs/>
          <w:color w:val="000000"/>
          <w:spacing w:val="-6"/>
          <w:sz w:val="24"/>
          <w:szCs w:val="24"/>
          <w:u w:val="single"/>
          <w:lang w:val="es-ES_tradnl"/>
        </w:rPr>
        <w:t>presentación, para</w:t>
      </w:r>
      <w:r w:rsidRPr="00B46ABC">
        <w:rPr>
          <w:rFonts w:ascii="Arial" w:hAnsi="Arial" w:cs="Arial"/>
          <w:b/>
          <w:i/>
          <w:iCs/>
          <w:color w:val="000000"/>
          <w:spacing w:val="-6"/>
          <w:sz w:val="24"/>
          <w:szCs w:val="24"/>
          <w:u w:val="single"/>
          <w:lang w:val="es-ES_tradnl"/>
        </w:rPr>
        <w:t xml:space="preserve"> los cargos de JTP</w:t>
      </w:r>
      <w:r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 xml:space="preserve">)  </w:t>
      </w:r>
    </w:p>
    <w:p w14:paraId="666256E0" w14:textId="6BF38EC4" w:rsidR="00D00EF7" w:rsidRDefault="00D00EF7" w:rsidP="00D00EF7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6"/>
          <w:kern w:val="2"/>
          <w:szCs w:val="20"/>
          <w:lang w:val="es-ES_tradnl"/>
        </w:rPr>
      </w:pPr>
      <w:r>
        <w:rPr>
          <w:rFonts w:ascii="Arial" w:hAnsi="Arial" w:cs="Arial"/>
          <w:b/>
          <w:bCs/>
          <w:i/>
          <w:iCs/>
          <w:color w:val="000000"/>
          <w:spacing w:val="-8"/>
          <w:sz w:val="20"/>
          <w:szCs w:val="20"/>
          <w:lang w:val="es-ES_tradnl"/>
        </w:rPr>
        <w:lastRenderedPageBreak/>
        <w:t xml:space="preserve">7. </w:t>
      </w:r>
      <w:r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>Propuesta Académica del/ la Postulante</w:t>
      </w:r>
      <w:r w:rsidR="006E06B6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 xml:space="preserve"> al cargo </w:t>
      </w:r>
      <w:proofErr w:type="gramStart"/>
      <w:r w:rsidR="006E06B6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>( todos</w:t>
      </w:r>
      <w:proofErr w:type="gramEnd"/>
      <w:r w:rsidR="006E06B6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 xml:space="preserve"> los campos deben ser completados) </w:t>
      </w:r>
    </w:p>
    <w:p w14:paraId="65ABC6F5" w14:textId="77777777" w:rsidR="00D00EF7" w:rsidRDefault="00D00EF7" w:rsidP="00D00EF7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Presentar una propuesta para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 desarrollo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actividades prácticas vinculado al área de conocimiento que concursa</w:t>
      </w:r>
    </w:p>
    <w:p w14:paraId="09FCA150" w14:textId="77777777" w:rsidR="00D00EF7" w:rsidRDefault="00D00EF7" w:rsidP="00D00EF7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-Diseño de la actividad (el diseño de la actividad práctica debe contemplar la consigna propuesta, el o los contenidos que integre, los momentos o fases de su desarrollo, la evaluación de la misma. Se recomienda que su presentación contemple estar dirigida a los y las estudiantes)</w:t>
      </w:r>
    </w:p>
    <w:p w14:paraId="3BC53AA7" w14:textId="7AB89D0C" w:rsidR="00D00EF7" w:rsidRDefault="00D00EF7" w:rsidP="00D00EF7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1- CONSIGNA</w:t>
      </w:r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gramStart"/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 Presentación</w:t>
      </w:r>
      <w:proofErr w:type="gramEnd"/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la propuesta en una consigna general)</w:t>
      </w:r>
    </w:p>
    <w:p w14:paraId="645C9317" w14:textId="1F604DF7" w:rsidR="00D00EF7" w:rsidRDefault="00D00EF7" w:rsidP="00D00EF7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2- CONTENIDOS</w:t>
      </w:r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gramStart"/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 mencionar</w:t>
      </w:r>
      <w:proofErr w:type="gramEnd"/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los contenidos, conceptuales y procedimentales que se desarrollan en las actividades propuestas, de ser necesario identificar referencias bibliográficas y / o autores) </w:t>
      </w:r>
    </w:p>
    <w:p w14:paraId="2FD43BF0" w14:textId="0511D29A" w:rsidR="00D00EF7" w:rsidRDefault="00D00EF7" w:rsidP="00D00EF7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3- ACTIVIDAD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PROPUESTA  </w:t>
      </w:r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</w:t>
      </w:r>
      <w:proofErr w:type="gramEnd"/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puede presentarse una o las que considere pertinentes para el desarrollo de los contenidos presentados)</w:t>
      </w:r>
    </w:p>
    <w:p w14:paraId="7AF5F5C0" w14:textId="5EC07AE6" w:rsidR="00D00EF7" w:rsidRDefault="00D00EF7" w:rsidP="00D00EF7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4- RECURSOS y METODOLOGIA (Mencionar los recursos utilizados para el desarrollo de la</w:t>
      </w:r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/s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actividad</w:t>
      </w:r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/des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y formas propuestas en su desarrollo)</w:t>
      </w:r>
    </w:p>
    <w:p w14:paraId="15F3EEE9" w14:textId="5400288F" w:rsidR="00D00EF7" w:rsidRDefault="00D00EF7" w:rsidP="00D00EF7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5- EVALUACIÓN </w:t>
      </w:r>
      <w:proofErr w:type="gramStart"/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 la</w:t>
      </w:r>
      <w:proofErr w:type="gramEnd"/>
      <w:r w:rsidR="006E06B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evaluación puede referir a una actividad o a un conjunto de actividades y propuestas. Establecer criterios y desarrollar las evaluaciones concretas propuestas a los/las estudiantes.</w:t>
      </w:r>
    </w:p>
    <w:p w14:paraId="44E3D4AD" w14:textId="77777777" w:rsidR="009C6C2B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</w:p>
    <w:p w14:paraId="48764623" w14:textId="29E3610E" w:rsidR="00AC47D6" w:rsidRDefault="00D00EF7" w:rsidP="00AC47D6">
      <w:pPr>
        <w:shd w:val="clear" w:color="auto" w:fill="FFFFFF"/>
        <w:spacing w:line="360" w:lineRule="auto"/>
        <w:ind w:right="10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 xml:space="preserve"> </w:t>
      </w:r>
    </w:p>
    <w:p w14:paraId="59F97F19" w14:textId="77777777" w:rsidR="00676465" w:rsidRPr="000B07EE" w:rsidRDefault="00676465" w:rsidP="00676465">
      <w:pPr>
        <w:jc w:val="center"/>
      </w:pPr>
    </w:p>
    <w:sectPr w:rsidR="00676465" w:rsidRPr="000B07EE" w:rsidSect="00C904AC">
      <w:headerReference w:type="default" r:id="rId8"/>
      <w:footerReference w:type="default" r:id="rId9"/>
      <w:pgSz w:w="11907" w:h="16839" w:code="9"/>
      <w:pgMar w:top="2127" w:right="1276" w:bottom="1985" w:left="260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CB51" w14:textId="77777777" w:rsidR="00DF123C" w:rsidRDefault="00DF123C" w:rsidP="00DF7330">
      <w:pPr>
        <w:spacing w:after="0" w:line="240" w:lineRule="auto"/>
      </w:pPr>
      <w:r>
        <w:separator/>
      </w:r>
    </w:p>
  </w:endnote>
  <w:endnote w:type="continuationSeparator" w:id="0">
    <w:p w14:paraId="646874C4" w14:textId="77777777" w:rsidR="00DF123C" w:rsidRDefault="00DF123C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146" w14:textId="0879F1C8" w:rsidR="007433FC" w:rsidRDefault="001C022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5F17A10" wp14:editId="1BE474F5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EF7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6796E0" wp14:editId="27C9EC46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7780" cy="226695"/>
              <wp:effectExtent l="1270" t="4445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22669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73140" id="Rectangle 9" o:spid="_x0000_s1026" style="position:absolute;margin-left:-65.15pt;margin-top:-6.4pt;width:1.4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" fillcolor="#c6c7c8" stroked="f"/>
          </w:pict>
        </mc:Fallback>
      </mc:AlternateContent>
    </w:r>
    <w:r w:rsidR="00D00EF7"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13C7DE" wp14:editId="364B5F47">
              <wp:simplePos x="0" y="0"/>
              <wp:positionH relativeFrom="column">
                <wp:posOffset>-836295</wp:posOffset>
              </wp:positionH>
              <wp:positionV relativeFrom="paragraph">
                <wp:posOffset>-107950</wp:posOffset>
              </wp:positionV>
              <wp:extent cx="4562475" cy="32004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AE04A" w14:textId="77777777" w:rsidR="00264F95" w:rsidRPr="001475DC" w:rsidRDefault="005F2E74" w:rsidP="00264F95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</w:t>
                          </w:r>
                          <w:r w:rsidR="00264F95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0</w:t>
                          </w:r>
                          <w:r w:rsidR="00264F95"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- (</w:t>
                          </w:r>
                          <w:r w:rsidR="00264F95" w:rsidRPr="00A87B31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B1870BWH</w:t>
                          </w:r>
                          <w:r w:rsidR="00264F95"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) Avellaneda, Provincia de Buenos Aires, República Argentina</w:t>
                          </w:r>
                        </w:p>
                        <w:p w14:paraId="75FB43C2" w14:textId="77777777" w:rsidR="007433FC" w:rsidRPr="007433FC" w:rsidRDefault="00264F95" w:rsidP="00264F95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Tel.: (54 11) </w:t>
                          </w:r>
                          <w:r w:rsidR="005F2E74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5436</w:t>
                          </w:r>
                          <w:r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-</w:t>
                          </w:r>
                          <w:r w:rsidR="005F2E74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7591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| </w:t>
                          </w:r>
                          <w:r w:rsidR="005F2E74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concursos</w:t>
                          </w:r>
                          <w:r w:rsidR="005C0D8F" w:rsidRPr="005C0D8F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@undav.edu.ar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13C7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65.85pt;margin-top:-8.5pt;width:359.25pt;height:25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" filled="f" stroked="f">
              <v:textbox style="mso-fit-shape-to-text:t">
                <w:txbxContent>
                  <w:p w14:paraId="257AE04A" w14:textId="77777777" w:rsidR="00264F95" w:rsidRPr="001475DC" w:rsidRDefault="005F2E74" w:rsidP="00264F95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Arenales 32</w:t>
                    </w:r>
                    <w:r w:rsidR="00264F95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0</w:t>
                    </w:r>
                    <w:r w:rsidR="00264F95"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- (</w:t>
                    </w:r>
                    <w:r w:rsidR="00264F95" w:rsidRPr="00A87B31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B1870BWH</w:t>
                    </w:r>
                    <w:r w:rsidR="00264F95"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) Avellaneda, Provincia de Buenos Aires, República Argentina</w:t>
                    </w:r>
                  </w:p>
                  <w:p w14:paraId="75FB43C2" w14:textId="77777777" w:rsidR="007433FC" w:rsidRPr="007433FC" w:rsidRDefault="00264F95" w:rsidP="00264F95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Tel.: (54 11) </w:t>
                    </w:r>
                    <w:r w:rsidR="005F2E74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5436</w:t>
                    </w:r>
                    <w:r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-</w:t>
                    </w:r>
                    <w:r w:rsidR="005F2E74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7591</w:t>
                    </w: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| </w:t>
                    </w:r>
                    <w:r w:rsidR="005F2E74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concursos</w:t>
                    </w:r>
                    <w:r w:rsidR="005C0D8F" w:rsidRPr="005C0D8F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@undav.edu.ar</w:t>
                    </w:r>
                  </w:p>
                </w:txbxContent>
              </v:textbox>
            </v:shape>
          </w:pict>
        </mc:Fallback>
      </mc:AlternateContent>
    </w:r>
  </w:p>
  <w:p w14:paraId="56CF89AA" w14:textId="77777777" w:rsidR="007433FC" w:rsidRDefault="00743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D37A" w14:textId="77777777" w:rsidR="00DF123C" w:rsidRDefault="00DF123C" w:rsidP="00DF7330">
      <w:pPr>
        <w:spacing w:after="0" w:line="240" w:lineRule="auto"/>
      </w:pPr>
      <w:r>
        <w:separator/>
      </w:r>
    </w:p>
  </w:footnote>
  <w:footnote w:type="continuationSeparator" w:id="0">
    <w:p w14:paraId="4CB1BF72" w14:textId="77777777" w:rsidR="00DF123C" w:rsidRDefault="00DF123C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0C0D" w14:textId="0FDDA4B5" w:rsidR="00DF7330" w:rsidRPr="006F56BF" w:rsidRDefault="00D00EF7" w:rsidP="00350624">
    <w:pPr>
      <w:pStyle w:val="Encabezado"/>
      <w:ind w:left="-133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E6479F" wp14:editId="1A06BF17">
              <wp:simplePos x="0" y="0"/>
              <wp:positionH relativeFrom="column">
                <wp:posOffset>2998470</wp:posOffset>
              </wp:positionH>
              <wp:positionV relativeFrom="paragraph">
                <wp:posOffset>446405</wp:posOffset>
              </wp:positionV>
              <wp:extent cx="2097405" cy="3092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740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78E33" w14:textId="77777777" w:rsidR="007F350F" w:rsidRPr="009D7C92" w:rsidRDefault="007F350F" w:rsidP="007F350F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“</w:t>
                          </w:r>
                          <w:r w:rsidRPr="00982AEB"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1983/2023 - 40 AÑOS DE DEMOCRACIA</w:t>
                          </w: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”</w:t>
                          </w:r>
                        </w:p>
                        <w:p w14:paraId="224732CA" w14:textId="77777777" w:rsidR="007F350F" w:rsidRPr="009D7C92" w:rsidRDefault="007F350F" w:rsidP="007F350F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647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6.1pt;margin-top:35.15pt;width:165.15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" filled="f" stroked="f">
              <v:path arrowok="t"/>
              <v:textbox>
                <w:txbxContent>
                  <w:p w14:paraId="64E78E33" w14:textId="77777777" w:rsidR="007F350F" w:rsidRPr="009D7C92" w:rsidRDefault="007F350F" w:rsidP="007F350F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“</w:t>
                    </w:r>
                    <w:r w:rsidRPr="00982AEB"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1983/2023 - 40 AÑOS DE DEMOCRACIA</w:t>
                    </w: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”</w:t>
                    </w:r>
                  </w:p>
                  <w:p w14:paraId="224732CA" w14:textId="77777777" w:rsidR="007F350F" w:rsidRPr="009D7C92" w:rsidRDefault="007F350F" w:rsidP="007F350F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7F350F" w:rsidRPr="007F350F">
      <w:rPr>
        <w:noProof/>
      </w:rPr>
      <w:drawing>
        <wp:anchor distT="0" distB="0" distL="114300" distR="114300" simplePos="0" relativeHeight="251660800" behindDoc="0" locked="0" layoutInCell="1" allowOverlap="1" wp14:anchorId="7E568077" wp14:editId="578B5009">
          <wp:simplePos x="0" y="0"/>
          <wp:positionH relativeFrom="column">
            <wp:posOffset>-49632</wp:posOffset>
          </wp:positionH>
          <wp:positionV relativeFrom="paragraph">
            <wp:posOffset>144704</wp:posOffset>
          </wp:positionV>
          <wp:extent cx="1040715" cy="643737"/>
          <wp:effectExtent l="19050" t="0" r="8255" b="0"/>
          <wp:wrapSquare wrapText="bothSides"/>
          <wp:docPr id="3" name="Imagen 9" descr="D:\phermida\Desktop\logo 40 años democrac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phermida\Desktop\logo 40 años democrac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350F" w:rsidRPr="007F350F">
      <w:rPr>
        <w:noProof/>
      </w:rPr>
      <w:drawing>
        <wp:anchor distT="0" distB="0" distL="114300" distR="114300" simplePos="0" relativeHeight="251659776" behindDoc="0" locked="0" layoutInCell="1" allowOverlap="1" wp14:anchorId="168A5E63" wp14:editId="5553ABC5">
          <wp:simplePos x="0" y="0"/>
          <wp:positionH relativeFrom="column">
            <wp:posOffset>-832358</wp:posOffset>
          </wp:positionH>
          <wp:positionV relativeFrom="paragraph">
            <wp:posOffset>5715</wp:posOffset>
          </wp:positionV>
          <wp:extent cx="719785" cy="790042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2"/>
                  <a:srcRect r="45250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6AA"/>
    <w:multiLevelType w:val="hybridMultilevel"/>
    <w:tmpl w:val="0372A7E4"/>
    <w:lvl w:ilvl="0" w:tplc="0C0A0013">
      <w:start w:val="1"/>
      <w:numFmt w:val="upperRoman"/>
      <w:lvlText w:val="%1."/>
      <w:lvlJc w:val="righ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17C41CF"/>
    <w:multiLevelType w:val="hybridMultilevel"/>
    <w:tmpl w:val="EBA49474"/>
    <w:lvl w:ilvl="0" w:tplc="8CA07750">
      <w:start w:val="3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350"/>
    <w:multiLevelType w:val="hybridMultilevel"/>
    <w:tmpl w:val="F06E65D4"/>
    <w:lvl w:ilvl="0" w:tplc="8CA07750">
      <w:start w:val="3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5"/>
    <w:rsid w:val="00000AA6"/>
    <w:rsid w:val="00024C51"/>
    <w:rsid w:val="000427ED"/>
    <w:rsid w:val="000545D5"/>
    <w:rsid w:val="000604EC"/>
    <w:rsid w:val="00087E02"/>
    <w:rsid w:val="000B07EE"/>
    <w:rsid w:val="000D57D5"/>
    <w:rsid w:val="000F53DF"/>
    <w:rsid w:val="0011617F"/>
    <w:rsid w:val="00166DDF"/>
    <w:rsid w:val="001C022E"/>
    <w:rsid w:val="00264F95"/>
    <w:rsid w:val="0028752B"/>
    <w:rsid w:val="00295E36"/>
    <w:rsid w:val="002A781C"/>
    <w:rsid w:val="002D69B8"/>
    <w:rsid w:val="002F59E1"/>
    <w:rsid w:val="00350624"/>
    <w:rsid w:val="00353659"/>
    <w:rsid w:val="00386C85"/>
    <w:rsid w:val="003B48D5"/>
    <w:rsid w:val="003C501E"/>
    <w:rsid w:val="003F26CF"/>
    <w:rsid w:val="003F6BF0"/>
    <w:rsid w:val="00400E6F"/>
    <w:rsid w:val="0040135F"/>
    <w:rsid w:val="00437692"/>
    <w:rsid w:val="00442E65"/>
    <w:rsid w:val="00450EF4"/>
    <w:rsid w:val="00457625"/>
    <w:rsid w:val="00486C4E"/>
    <w:rsid w:val="004A0292"/>
    <w:rsid w:val="004C0A2C"/>
    <w:rsid w:val="004C2E99"/>
    <w:rsid w:val="004E60D6"/>
    <w:rsid w:val="00520038"/>
    <w:rsid w:val="005514B4"/>
    <w:rsid w:val="005824CB"/>
    <w:rsid w:val="005A3F58"/>
    <w:rsid w:val="005B452C"/>
    <w:rsid w:val="005C06B8"/>
    <w:rsid w:val="005C0D8F"/>
    <w:rsid w:val="005E2400"/>
    <w:rsid w:val="005F2E74"/>
    <w:rsid w:val="006403B3"/>
    <w:rsid w:val="00650148"/>
    <w:rsid w:val="00674FCE"/>
    <w:rsid w:val="00676465"/>
    <w:rsid w:val="006A5406"/>
    <w:rsid w:val="006B671C"/>
    <w:rsid w:val="006E06B6"/>
    <w:rsid w:val="006F56BF"/>
    <w:rsid w:val="00711E9D"/>
    <w:rsid w:val="00717D03"/>
    <w:rsid w:val="00725779"/>
    <w:rsid w:val="007433FC"/>
    <w:rsid w:val="007B0D32"/>
    <w:rsid w:val="007C6017"/>
    <w:rsid w:val="007D2F01"/>
    <w:rsid w:val="007F350F"/>
    <w:rsid w:val="0083102E"/>
    <w:rsid w:val="008470E8"/>
    <w:rsid w:val="00882C7E"/>
    <w:rsid w:val="008A0E4A"/>
    <w:rsid w:val="008B0E96"/>
    <w:rsid w:val="008C1942"/>
    <w:rsid w:val="008E5826"/>
    <w:rsid w:val="008F5570"/>
    <w:rsid w:val="00917D87"/>
    <w:rsid w:val="0092200C"/>
    <w:rsid w:val="009C416B"/>
    <w:rsid w:val="009C6C2B"/>
    <w:rsid w:val="009D3A45"/>
    <w:rsid w:val="00A1321D"/>
    <w:rsid w:val="00A276F1"/>
    <w:rsid w:val="00A543CC"/>
    <w:rsid w:val="00A63289"/>
    <w:rsid w:val="00A64ED6"/>
    <w:rsid w:val="00A66690"/>
    <w:rsid w:val="00A97E4D"/>
    <w:rsid w:val="00AB5145"/>
    <w:rsid w:val="00AC47D6"/>
    <w:rsid w:val="00AD030D"/>
    <w:rsid w:val="00B27262"/>
    <w:rsid w:val="00B361FD"/>
    <w:rsid w:val="00B44031"/>
    <w:rsid w:val="00B46ABC"/>
    <w:rsid w:val="00B62253"/>
    <w:rsid w:val="00B70341"/>
    <w:rsid w:val="00B77320"/>
    <w:rsid w:val="00B95CDE"/>
    <w:rsid w:val="00BA29AA"/>
    <w:rsid w:val="00BB19BE"/>
    <w:rsid w:val="00BB6A14"/>
    <w:rsid w:val="00BF3877"/>
    <w:rsid w:val="00C4030E"/>
    <w:rsid w:val="00C83A8E"/>
    <w:rsid w:val="00C85D45"/>
    <w:rsid w:val="00C904AC"/>
    <w:rsid w:val="00C9691A"/>
    <w:rsid w:val="00D00EF7"/>
    <w:rsid w:val="00D24D94"/>
    <w:rsid w:val="00DF123C"/>
    <w:rsid w:val="00DF7330"/>
    <w:rsid w:val="00E47466"/>
    <w:rsid w:val="00E545BE"/>
    <w:rsid w:val="00E72C1E"/>
    <w:rsid w:val="00EA1F07"/>
    <w:rsid w:val="00EA4FF2"/>
    <w:rsid w:val="00EB6652"/>
    <w:rsid w:val="00EF7709"/>
    <w:rsid w:val="00F16F17"/>
    <w:rsid w:val="00F370E7"/>
    <w:rsid w:val="00F4193E"/>
    <w:rsid w:val="00F50323"/>
    <w:rsid w:val="00FA301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083C9"/>
  <w15:docId w15:val="{9631EE39-CB0F-4293-B80F-E8701ED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E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styleId="Ttulo1">
    <w:name w:val="heading 1"/>
    <w:basedOn w:val="Normal"/>
    <w:link w:val="Ttulo1Car"/>
    <w:uiPriority w:val="9"/>
    <w:qFormat/>
    <w:rsid w:val="00C904A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eastAsia="Calibri" w:cs="Times New Roman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eastAsia="Calibri" w:cs="Times New Roman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uppressAutoHyphens w:val="0"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</w:rPr>
  </w:style>
  <w:style w:type="character" w:styleId="Textoennegrita">
    <w:name w:val="Strong"/>
    <w:uiPriority w:val="22"/>
    <w:qFormat/>
    <w:rsid w:val="00442E65"/>
    <w:rPr>
      <w:b/>
      <w:bCs/>
    </w:rPr>
  </w:style>
  <w:style w:type="paragraph" w:customStyle="1" w:styleId="Standard">
    <w:name w:val="Standard"/>
    <w:rsid w:val="0067646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C904AC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Prrafodelista">
    <w:name w:val="List Paragraph"/>
    <w:basedOn w:val="Normal"/>
    <w:uiPriority w:val="34"/>
    <w:qFormat/>
    <w:rsid w:val="003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errera\Desktop\membrete%20gener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E075-B220-42B2-B810-69116EF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generico</Template>
  <TotalTime>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rherrera</dc:creator>
  <cp:lastModifiedBy>Alejandra Alonso</cp:lastModifiedBy>
  <cp:revision>2</cp:revision>
  <cp:lastPrinted>2019-07-03T15:20:00Z</cp:lastPrinted>
  <dcterms:created xsi:type="dcterms:W3CDTF">2023-11-23T15:03:00Z</dcterms:created>
  <dcterms:modified xsi:type="dcterms:W3CDTF">2023-11-23T15:03:00Z</dcterms:modified>
</cp:coreProperties>
</file>