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5933" w14:textId="77777777" w:rsidR="007320A6" w:rsidRDefault="00676465" w:rsidP="00676465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 w:rsidRPr="004E60D6">
        <w:rPr>
          <w:rFonts w:ascii="Arial" w:hAnsi="Arial" w:cs="Arial"/>
          <w:bCs/>
          <w:color w:val="000000"/>
          <w:sz w:val="20"/>
          <w:szCs w:val="20"/>
          <w:lang w:val="es-ES_tradnl"/>
        </w:rPr>
        <w:t>ANEXO III</w:t>
      </w:r>
      <w:r w:rsidR="00F370D7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– </w:t>
      </w:r>
    </w:p>
    <w:p w14:paraId="0EB968BF" w14:textId="78F43AF6" w:rsidR="00676465" w:rsidRDefault="00DA3F55" w:rsidP="00676465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  <w:lang w:val="es-ES_tradnl"/>
        </w:rPr>
      </w:pPr>
      <w:r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</w:t>
      </w:r>
      <w:r w:rsidR="007320A6">
        <w:rPr>
          <w:rFonts w:ascii="Arial" w:hAnsi="Arial" w:cs="Arial"/>
          <w:bCs/>
          <w:color w:val="000000"/>
          <w:sz w:val="20"/>
          <w:szCs w:val="20"/>
          <w:lang w:val="es-ES_tradnl"/>
        </w:rPr>
        <w:t xml:space="preserve"> Prof. Ayudante 1°</w:t>
      </w:r>
    </w:p>
    <w:p w14:paraId="79F41D8F" w14:textId="77777777" w:rsidR="003F26CF" w:rsidRPr="004E60D6" w:rsidRDefault="003F26CF" w:rsidP="00676465">
      <w:pPr>
        <w:shd w:val="clear" w:color="auto" w:fill="FFFFFF"/>
        <w:spacing w:line="360" w:lineRule="auto"/>
        <w:jc w:val="center"/>
        <w:rPr>
          <w:rFonts w:ascii="Arial" w:hAnsi="Arial" w:cs="Arial"/>
          <w:bCs/>
          <w:color w:val="000000"/>
          <w:sz w:val="20"/>
          <w:szCs w:val="20"/>
          <w:lang w:val="es-ES_tradnl"/>
        </w:rPr>
      </w:pPr>
    </w:p>
    <w:p w14:paraId="783F49BC" w14:textId="77777777" w:rsidR="00F370D7" w:rsidRPr="00F370D7" w:rsidRDefault="00024C51" w:rsidP="003F26CF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ind w:left="284" w:right="-199" w:hanging="218"/>
        <w:rPr>
          <w:rFonts w:ascii="Arial" w:hAnsi="Arial" w:cs="Arial"/>
          <w:b/>
          <w:szCs w:val="20"/>
          <w:u w:val="single"/>
        </w:rPr>
      </w:pPr>
      <w:r w:rsidRPr="00EF7709"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  <w:t xml:space="preserve">PRESENTACIÓN </w:t>
      </w:r>
      <w:r w:rsidR="00F370D7"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  <w:t>PROPUESTA PEDAGÓGICA</w:t>
      </w:r>
    </w:p>
    <w:p w14:paraId="251EDD4E" w14:textId="391EC44F" w:rsidR="00676465" w:rsidRPr="00A27BE9" w:rsidRDefault="00F370D7" w:rsidP="00A27BE9">
      <w:pPr>
        <w:shd w:val="clear" w:color="auto" w:fill="FFFFFF"/>
        <w:spacing w:line="360" w:lineRule="auto"/>
        <w:ind w:left="436" w:right="-199"/>
        <w:jc w:val="both"/>
        <w:rPr>
          <w:rFonts w:ascii="Arial" w:hAnsi="Arial" w:cs="Arial"/>
          <w:color w:val="000000"/>
          <w:szCs w:val="20"/>
          <w:lang w:val="es-ES_tradnl"/>
        </w:rPr>
      </w:pPr>
      <w:r w:rsidRPr="00A27BE9">
        <w:rPr>
          <w:rFonts w:ascii="Arial" w:hAnsi="Arial" w:cs="Arial"/>
          <w:color w:val="000000"/>
          <w:szCs w:val="20"/>
          <w:lang w:val="es-ES_tradnl"/>
        </w:rPr>
        <w:t xml:space="preserve">La propuesta </w:t>
      </w:r>
      <w:r w:rsidR="00A27BE9">
        <w:rPr>
          <w:rFonts w:ascii="Arial" w:hAnsi="Arial" w:cs="Arial"/>
          <w:color w:val="000000"/>
          <w:szCs w:val="20"/>
          <w:lang w:val="es-ES_tradnl"/>
        </w:rPr>
        <w:t xml:space="preserve">que deberá presentar el/la postulante </w:t>
      </w:r>
      <w:r w:rsidR="007320A6">
        <w:rPr>
          <w:rFonts w:ascii="Arial" w:hAnsi="Arial" w:cs="Arial"/>
          <w:color w:val="000000"/>
          <w:szCs w:val="20"/>
          <w:lang w:val="es-ES_tradnl"/>
        </w:rPr>
        <w:t>está</w:t>
      </w:r>
      <w:r w:rsidRPr="00A27BE9">
        <w:rPr>
          <w:rFonts w:ascii="Arial" w:hAnsi="Arial" w:cs="Arial"/>
          <w:color w:val="000000"/>
          <w:szCs w:val="20"/>
          <w:lang w:val="es-ES_tradnl"/>
        </w:rPr>
        <w:t xml:space="preserve"> enmarcada  en las funciones establecidas para los cargos de Prof. en el Reglamento de Docentes de la Universidad</w:t>
      </w:r>
      <w:r w:rsidR="00A27BE9" w:rsidRPr="00A27BE9">
        <w:rPr>
          <w:rFonts w:ascii="Arial" w:hAnsi="Arial" w:cs="Arial"/>
          <w:color w:val="000000"/>
          <w:szCs w:val="20"/>
          <w:lang w:val="es-ES_tradnl"/>
        </w:rPr>
        <w:t xml:space="preserve"> Res. CS </w:t>
      </w:r>
      <w:proofErr w:type="spellStart"/>
      <w:r w:rsidR="00A27BE9" w:rsidRPr="00A27BE9">
        <w:rPr>
          <w:rFonts w:ascii="Arial" w:hAnsi="Arial" w:cs="Arial"/>
          <w:color w:val="000000"/>
          <w:szCs w:val="20"/>
          <w:lang w:val="es-ES_tradnl"/>
        </w:rPr>
        <w:t>N°</w:t>
      </w:r>
      <w:proofErr w:type="spellEnd"/>
      <w:r w:rsidR="00A27BE9" w:rsidRPr="00A27BE9">
        <w:rPr>
          <w:rFonts w:ascii="Arial" w:hAnsi="Arial" w:cs="Arial"/>
          <w:color w:val="000000"/>
          <w:szCs w:val="20"/>
          <w:lang w:val="es-ES_tradnl"/>
        </w:rPr>
        <w:t xml:space="preserve"> 103/2019</w:t>
      </w:r>
    </w:p>
    <w:p w14:paraId="7E509F5F" w14:textId="77777777" w:rsidR="007320A6" w:rsidRDefault="007320A6" w:rsidP="009C6C2B">
      <w:pPr>
        <w:shd w:val="clear" w:color="auto" w:fill="FFFFFF"/>
        <w:spacing w:before="240" w:line="360" w:lineRule="auto"/>
        <w:rPr>
          <w:rFonts w:ascii="Arial" w:hAnsi="Arial" w:cs="Arial"/>
          <w:b/>
          <w:bCs/>
          <w:color w:val="000000"/>
          <w:szCs w:val="20"/>
          <w:u w:val="single"/>
          <w:lang w:val="es-ES_tradnl"/>
        </w:rPr>
      </w:pPr>
    </w:p>
    <w:p w14:paraId="05FB413E" w14:textId="77777777" w:rsidR="00DA3F55" w:rsidRDefault="00DA3F55" w:rsidP="00DA3F55">
      <w:pPr>
        <w:shd w:val="clear" w:color="auto" w:fill="FFFFFF"/>
        <w:spacing w:before="240" w:line="360" w:lineRule="auto"/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</w:pPr>
    </w:p>
    <w:p w14:paraId="13029B01" w14:textId="77777777" w:rsidR="00DA3F55" w:rsidRPr="00CC09CE" w:rsidRDefault="00DA3F55" w:rsidP="00DA3F55">
      <w:pPr>
        <w:shd w:val="clear" w:color="auto" w:fill="FFFFFF"/>
        <w:spacing w:before="240" w:line="360" w:lineRule="auto"/>
        <w:rPr>
          <w:rFonts w:ascii="Arial" w:hAnsi="Arial" w:cs="Arial"/>
          <w:b/>
          <w:i/>
          <w:szCs w:val="20"/>
        </w:rPr>
      </w:pPr>
      <w:r w:rsidRPr="00CC09CE"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  <w:t>1.</w:t>
      </w:r>
      <w:r w:rsidRPr="00CC09CE">
        <w:rPr>
          <w:rFonts w:ascii="Arial" w:hAnsi="Arial" w:cs="Arial"/>
          <w:b/>
          <w:i/>
          <w:iCs/>
          <w:color w:val="000000"/>
          <w:szCs w:val="20"/>
          <w:lang w:val="es-ES_tradnl"/>
        </w:rPr>
        <w:t xml:space="preserve">  </w:t>
      </w:r>
      <w:r w:rsidRPr="001A2938">
        <w:rPr>
          <w:rFonts w:ascii="Arial" w:hAnsi="Arial" w:cs="Arial"/>
          <w:b/>
          <w:i/>
          <w:iCs/>
          <w:color w:val="000000"/>
          <w:spacing w:val="-7"/>
          <w:szCs w:val="20"/>
        </w:rPr>
        <w:t>Área de conocimiento</w:t>
      </w:r>
    </w:p>
    <w:p w14:paraId="660120AB" w14:textId="77777777" w:rsidR="00DA3F55" w:rsidRDefault="00DA3F55" w:rsidP="00DA3F55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Enunciar </w:t>
      </w:r>
      <w:r w:rsidRPr="001A2938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el Área de conocimiento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7F524299" w14:textId="77777777" w:rsidR="00DA3F55" w:rsidRPr="00CC09CE" w:rsidRDefault="00DA3F55" w:rsidP="00DA3F55">
      <w:pPr>
        <w:shd w:val="clear" w:color="auto" w:fill="FFFFFF"/>
        <w:spacing w:before="240" w:line="36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  <w:t>2</w:t>
      </w:r>
      <w:r w:rsidRPr="00CC09CE">
        <w:rPr>
          <w:rFonts w:ascii="Arial" w:hAnsi="Arial" w:cs="Arial"/>
          <w:b/>
          <w:i/>
          <w:iCs/>
          <w:color w:val="000000"/>
          <w:spacing w:val="-36"/>
          <w:szCs w:val="20"/>
          <w:lang w:val="es-ES_tradnl"/>
        </w:rPr>
        <w:t>.</w:t>
      </w:r>
      <w:r w:rsidRPr="00CC09CE">
        <w:rPr>
          <w:rFonts w:ascii="Arial" w:hAnsi="Arial" w:cs="Arial"/>
          <w:b/>
          <w:i/>
          <w:iCs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7"/>
          <w:szCs w:val="20"/>
          <w:lang w:val="es-ES_tradnl"/>
        </w:rPr>
        <w:t>Asignatura</w:t>
      </w:r>
    </w:p>
    <w:p w14:paraId="11D1D9B3" w14:textId="77777777" w:rsidR="00DA3F55" w:rsidRDefault="00DA3F55" w:rsidP="00DA3F55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proofErr w:type="gramStart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( De</w:t>
      </w:r>
      <w:proofErr w:type="gramEnd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contar con el nombre  la asignatura del área , indicar la misma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2C070B1E" w14:textId="77777777" w:rsidR="00DA3F55" w:rsidRPr="00CC09CE" w:rsidRDefault="00DA3F55" w:rsidP="00DA3F55">
      <w:pPr>
        <w:shd w:val="clear" w:color="auto" w:fill="FFFFFF"/>
        <w:spacing w:before="240" w:line="360" w:lineRule="auto"/>
        <w:rPr>
          <w:rFonts w:ascii="Arial" w:hAnsi="Arial" w:cs="Arial"/>
          <w:b/>
          <w:i/>
          <w:szCs w:val="20"/>
        </w:rPr>
      </w:pPr>
      <w:r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>3</w:t>
      </w:r>
      <w:r w:rsidRPr="00CC09CE"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>.</w:t>
      </w:r>
      <w:r w:rsidRPr="00CC09CE">
        <w:rPr>
          <w:rFonts w:ascii="Arial" w:hAnsi="Arial" w:cs="Arial"/>
          <w:b/>
          <w:i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8"/>
          <w:szCs w:val="20"/>
          <w:lang w:val="es-ES_tradnl"/>
        </w:rPr>
        <w:t>Carrera</w:t>
      </w:r>
    </w:p>
    <w:p w14:paraId="25424E4C" w14:textId="77777777" w:rsidR="00DA3F55" w:rsidRDefault="00DA3F55" w:rsidP="00DA3F55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(De contar con el nombre de la Carrera en la que se inserta la asignatura del </w:t>
      </w:r>
      <w:proofErr w:type="gramStart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área ,</w:t>
      </w:r>
      <w:proofErr w:type="gramEnd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indicar la misma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720CDB0B" w14:textId="67292797" w:rsidR="00DA3F55" w:rsidRPr="00CC09CE" w:rsidRDefault="00DA3F55" w:rsidP="00DA3F55">
      <w:pPr>
        <w:shd w:val="clear" w:color="auto" w:fill="FFFFFF"/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color w:val="000000"/>
          <w:spacing w:val="-22"/>
          <w:szCs w:val="20"/>
          <w:lang w:val="es-ES_tradnl"/>
        </w:rPr>
        <w:t>4</w:t>
      </w:r>
      <w:r w:rsidRPr="00CC09CE">
        <w:rPr>
          <w:rFonts w:ascii="Arial" w:hAnsi="Arial" w:cs="Arial"/>
          <w:b/>
          <w:color w:val="000000"/>
          <w:spacing w:val="-22"/>
          <w:szCs w:val="20"/>
          <w:lang w:val="es-ES_tradnl"/>
        </w:rPr>
        <w:t>.</w:t>
      </w:r>
      <w:r w:rsidRPr="00CC09CE">
        <w:rPr>
          <w:rFonts w:ascii="Arial" w:hAnsi="Arial" w:cs="Arial"/>
          <w:b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7"/>
          <w:szCs w:val="20"/>
          <w:lang w:val="es-ES_tradnl"/>
        </w:rPr>
        <w:t>Unidad Académica</w:t>
      </w:r>
    </w:p>
    <w:p w14:paraId="723C20D1" w14:textId="77777777" w:rsidR="00DA3F55" w:rsidRDefault="00DA3F55" w:rsidP="00DA3F55">
      <w:pPr>
        <w:shd w:val="clear" w:color="auto" w:fill="FFFFFF"/>
        <w:spacing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(De contar con el nombre de la Unidad Académica en la que se inserta la </w:t>
      </w:r>
      <w:proofErr w:type="gramStart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carrera ,</w:t>
      </w:r>
      <w:proofErr w:type="gramEnd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indicar la misma, por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Ej</w:t>
      </w:r>
      <w:proofErr w:type="spellEnd"/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: Departamento </w:t>
      </w:r>
      <w:r w:rsidRPr="00CC09CE"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color w:val="000000"/>
          <w:spacing w:val="-5"/>
          <w:sz w:val="20"/>
          <w:szCs w:val="20"/>
          <w:lang w:val="es-ES_tradnl"/>
        </w:rPr>
        <w:t>)</w:t>
      </w:r>
    </w:p>
    <w:p w14:paraId="7FA05699" w14:textId="77777777" w:rsidR="00DA3F55" w:rsidRPr="00CC09CE" w:rsidRDefault="00DA3F55" w:rsidP="00DA3F55">
      <w:pPr>
        <w:shd w:val="clear" w:color="auto" w:fill="FFFFFF"/>
        <w:spacing w:line="360" w:lineRule="auto"/>
        <w:rPr>
          <w:rFonts w:ascii="Arial" w:hAnsi="Arial" w:cs="Arial"/>
          <w:b/>
          <w:color w:val="000000"/>
          <w:spacing w:val="-5"/>
          <w:szCs w:val="20"/>
          <w:lang w:val="es-ES_tradnl"/>
        </w:rPr>
      </w:pPr>
      <w:r>
        <w:rPr>
          <w:rFonts w:ascii="Arial" w:hAnsi="Arial" w:cs="Arial"/>
          <w:b/>
          <w:i/>
          <w:iCs/>
          <w:color w:val="000000"/>
          <w:spacing w:val="-22"/>
          <w:szCs w:val="20"/>
          <w:lang w:val="es-ES_tradnl"/>
        </w:rPr>
        <w:t>5</w:t>
      </w:r>
      <w:r w:rsidRPr="00CC09CE">
        <w:rPr>
          <w:rFonts w:ascii="Arial" w:hAnsi="Arial" w:cs="Arial"/>
          <w:b/>
          <w:i/>
          <w:iCs/>
          <w:color w:val="000000"/>
          <w:spacing w:val="-22"/>
          <w:szCs w:val="20"/>
          <w:lang w:val="es-ES_tradnl"/>
        </w:rPr>
        <w:t>.</w:t>
      </w:r>
      <w:r w:rsidRPr="00CC09CE">
        <w:rPr>
          <w:rFonts w:ascii="Arial" w:hAnsi="Arial" w:cs="Arial"/>
          <w:b/>
          <w:i/>
          <w:iCs/>
          <w:color w:val="000000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Profesor/</w:t>
      </w:r>
      <w:r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a/as/</w:t>
      </w:r>
      <w:r w:rsidRPr="00CC09CE">
        <w:rPr>
          <w:rFonts w:ascii="Arial" w:hAnsi="Arial" w:cs="Arial"/>
          <w:b/>
          <w:i/>
          <w:iCs/>
          <w:color w:val="000000"/>
          <w:spacing w:val="-5"/>
          <w:szCs w:val="20"/>
          <w:lang w:val="es-ES_tradnl"/>
        </w:rPr>
        <w:t>es</w:t>
      </w:r>
    </w:p>
    <w:p w14:paraId="45273035" w14:textId="77777777" w:rsidR="00DA3F55" w:rsidRDefault="00DA3F55" w:rsidP="00DA3F55">
      <w:pPr>
        <w:shd w:val="clear" w:color="auto" w:fill="FFFFFF"/>
        <w:spacing w:line="360" w:lineRule="auto"/>
        <w:rPr>
          <w:rFonts w:ascii="Arial" w:hAnsi="Arial" w:cs="Arial"/>
          <w:color w:val="000000"/>
          <w:spacing w:val="-4"/>
          <w:sz w:val="20"/>
          <w:szCs w:val="20"/>
          <w:lang w:val="es-ES_tradnl"/>
        </w:rPr>
      </w:pPr>
      <w:r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(De contar con información sobre Prof. </w:t>
      </w:r>
      <w:proofErr w:type="gramStart"/>
      <w:r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>Responsable</w:t>
      </w:r>
      <w:proofErr w:type="gramEnd"/>
      <w:r>
        <w:rPr>
          <w:rFonts w:ascii="Arial" w:hAnsi="Arial" w:cs="Arial"/>
          <w:color w:val="000000"/>
          <w:spacing w:val="-4"/>
          <w:sz w:val="20"/>
          <w:szCs w:val="20"/>
          <w:lang w:val="es-ES_tradnl"/>
        </w:rPr>
        <w:t xml:space="preserve"> indicar sus datos y cargo. ) </w:t>
      </w:r>
    </w:p>
    <w:p w14:paraId="0F2079FC" w14:textId="36A9D43E" w:rsidR="00DA3F55" w:rsidRDefault="00DA3F55" w:rsidP="00DA3F55">
      <w:pPr>
        <w:shd w:val="clear" w:color="auto" w:fill="FFFFFF"/>
        <w:spacing w:before="240" w:line="360" w:lineRule="auto"/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</w:pPr>
      <w:r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 xml:space="preserve"> </w:t>
      </w:r>
    </w:p>
    <w:p w14:paraId="2C402BD0" w14:textId="77777777" w:rsidR="00DA3F55" w:rsidRPr="00CC09CE" w:rsidRDefault="00DA3F55" w:rsidP="00DA3F55">
      <w:pPr>
        <w:shd w:val="clear" w:color="auto" w:fill="FFFFFF"/>
        <w:spacing w:before="240" w:line="360" w:lineRule="auto"/>
        <w:rPr>
          <w:rFonts w:ascii="Arial" w:hAnsi="Arial" w:cs="Arial"/>
          <w:b/>
          <w:szCs w:val="20"/>
        </w:rPr>
      </w:pPr>
    </w:p>
    <w:p w14:paraId="33298344" w14:textId="77777777" w:rsidR="00A27BE9" w:rsidRDefault="009C6C2B" w:rsidP="009C6C2B">
      <w:pPr>
        <w:shd w:val="clear" w:color="auto" w:fill="FFFFFF"/>
        <w:spacing w:before="240" w:line="360" w:lineRule="auto"/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</w:pPr>
      <w:r w:rsidRPr="001A2938"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lastRenderedPageBreak/>
        <w:t>6.</w:t>
      </w:r>
      <w:r w:rsidRPr="00CC09CE">
        <w:rPr>
          <w:rFonts w:ascii="Arial" w:hAnsi="Arial" w:cs="Arial"/>
          <w:b/>
          <w:color w:val="000000"/>
          <w:spacing w:val="-26"/>
          <w:szCs w:val="20"/>
          <w:lang w:val="es-ES_tradnl"/>
        </w:rPr>
        <w:t xml:space="preserve">  </w:t>
      </w:r>
      <w:r w:rsidRPr="00CC09CE"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>P</w:t>
      </w:r>
      <w:r w:rsidR="00A27BE9">
        <w:rPr>
          <w:rFonts w:ascii="Arial" w:hAnsi="Arial" w:cs="Arial"/>
          <w:b/>
          <w:i/>
          <w:iCs/>
          <w:color w:val="000000"/>
          <w:spacing w:val="-6"/>
          <w:szCs w:val="20"/>
          <w:lang w:val="es-ES_tradnl"/>
        </w:rPr>
        <w:t>ropuesta Académica</w:t>
      </w:r>
    </w:p>
    <w:p w14:paraId="4F7A0053" w14:textId="4D796BEE" w:rsidR="009C6C2B" w:rsidRDefault="00A27BE9" w:rsidP="009C6C2B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Presentar </w:t>
      </w:r>
      <w:r w:rsidR="007320A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una propuesta para el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desarrollo </w:t>
      </w:r>
      <w:r w:rsidR="007320A6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 actividades prácticas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vinculado al área de conocimiento que concursa</w:t>
      </w:r>
    </w:p>
    <w:p w14:paraId="09C6EC43" w14:textId="34EED8FB" w:rsidR="00A27BE9" w:rsidRDefault="00A27BE9" w:rsidP="009C6C2B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-Diseño de la actividad (el diseño de la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actividad </w:t>
      </w:r>
      <w:r w:rsidR="00DA3F55"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debe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contemplar la consigna propuesta, el o los contenidos que integre, los momentos o fases de su desarrollo, la evaluación de la misma. Se recomienda que su presentación contemple estar dirigida a los y las estudiantes)</w:t>
      </w:r>
    </w:p>
    <w:p w14:paraId="0B5ECC2C" w14:textId="4684246A" w:rsidR="00DA3F55" w:rsidRDefault="00DA3F55" w:rsidP="00DA3F5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1- CONSIGNA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(Presentación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de la propuesta en una consigna general)</w:t>
      </w:r>
    </w:p>
    <w:p w14:paraId="4ECB6789" w14:textId="7EC42F26" w:rsidR="00DA3F55" w:rsidRDefault="00DA3F55" w:rsidP="00DA3F5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2- CONTENIDOS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(mencionar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los contenidos, conceptuales y procedimentales que se desarrollan en las actividades propuestas, de ser necesario identificar referencias bibliográficas y / o autores) </w:t>
      </w:r>
    </w:p>
    <w:p w14:paraId="6C4FCB68" w14:textId="77EFF5B1" w:rsidR="00DA3F55" w:rsidRDefault="00DA3F55" w:rsidP="00DA3F5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3- ACTIVIDAD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PROPUESTA (puede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presentarse una o las que considere pertinentes para el desarrollo de los contenidos presentados)</w:t>
      </w:r>
    </w:p>
    <w:p w14:paraId="4C3B506A" w14:textId="77777777" w:rsidR="00DA3F55" w:rsidRDefault="00DA3F55" w:rsidP="00DA3F5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4- RECURSOS y METODOLOGIA (Mencionar los recursos utilizados para el desarrollo de la/s actividad/des y formas propuestas en su desarrollo)</w:t>
      </w:r>
    </w:p>
    <w:p w14:paraId="1A88C143" w14:textId="44694F37" w:rsidR="00DA3F55" w:rsidRDefault="00DA3F55" w:rsidP="00DA3F5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5- EVALUACIÓN 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(la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 xml:space="preserve"> evaluación puede referir a una actividad o a un conjunto de actividades y propuestas. Establecer criterios y desarrollar las evaluaciones concretas propuestas a los/las estudiantes.</w:t>
      </w:r>
      <w:r>
        <w:rPr>
          <w:rFonts w:ascii="Arial" w:eastAsia="Times New Roman" w:hAnsi="Arial" w:cs="Arial"/>
          <w:color w:val="000000"/>
          <w:sz w:val="24"/>
          <w:szCs w:val="24"/>
          <w:lang w:eastAsia="es-AR"/>
        </w:rPr>
        <w:t>)</w:t>
      </w:r>
    </w:p>
    <w:p w14:paraId="0B6AD726" w14:textId="77777777" w:rsidR="00DA3F55" w:rsidRDefault="00DA3F55" w:rsidP="00DA3F55">
      <w:pPr>
        <w:shd w:val="clear" w:color="auto" w:fill="FFFFFF"/>
        <w:spacing w:before="240" w:line="360" w:lineRule="auto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</w:p>
    <w:p w14:paraId="1CCC7BF0" w14:textId="77777777" w:rsidR="00DA3F55" w:rsidRDefault="00DA3F55" w:rsidP="00DA3F55">
      <w:pPr>
        <w:shd w:val="clear" w:color="auto" w:fill="FFFFFF"/>
        <w:spacing w:line="360" w:lineRule="auto"/>
        <w:ind w:right="10"/>
        <w:rPr>
          <w:rFonts w:ascii="Arial" w:hAnsi="Arial" w:cs="Arial"/>
          <w:color w:val="000000"/>
          <w:spacing w:val="-5"/>
          <w:sz w:val="20"/>
          <w:szCs w:val="20"/>
          <w:lang w:val="es-ES_tradnl"/>
        </w:rPr>
      </w:pPr>
      <w:r>
        <w:rPr>
          <w:rFonts w:ascii="Arial" w:hAnsi="Arial" w:cs="Arial"/>
          <w:b/>
          <w:i/>
          <w:color w:val="000000"/>
          <w:spacing w:val="-26"/>
          <w:szCs w:val="20"/>
          <w:lang w:val="es-ES_tradnl"/>
        </w:rPr>
        <w:t xml:space="preserve"> </w:t>
      </w:r>
    </w:p>
    <w:p w14:paraId="103AE09A" w14:textId="1078F514" w:rsidR="00B454FC" w:rsidRPr="00A27BE9" w:rsidRDefault="00B454FC" w:rsidP="00DA3F55">
      <w:pPr>
        <w:shd w:val="clear" w:color="auto" w:fill="FFFFFF"/>
        <w:spacing w:before="240" w:line="360" w:lineRule="auto"/>
        <w:rPr>
          <w:rFonts w:ascii="Arial" w:eastAsia="Times New Roman" w:hAnsi="Arial" w:cs="Arial"/>
          <w:color w:val="000000"/>
          <w:sz w:val="24"/>
          <w:szCs w:val="24"/>
          <w:lang w:eastAsia="es-AR"/>
        </w:rPr>
      </w:pPr>
    </w:p>
    <w:sectPr w:rsidR="00B454FC" w:rsidRPr="00A27BE9" w:rsidSect="00C904AC">
      <w:headerReference w:type="default" r:id="rId8"/>
      <w:footerReference w:type="default" r:id="rId9"/>
      <w:pgSz w:w="11907" w:h="16839" w:code="9"/>
      <w:pgMar w:top="2127" w:right="1276" w:bottom="1985" w:left="260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EE476" w14:textId="77777777" w:rsidR="00407B6D" w:rsidRDefault="00407B6D" w:rsidP="00DF7330">
      <w:pPr>
        <w:spacing w:after="0" w:line="240" w:lineRule="auto"/>
      </w:pPr>
      <w:r>
        <w:separator/>
      </w:r>
    </w:p>
  </w:endnote>
  <w:endnote w:type="continuationSeparator" w:id="0">
    <w:p w14:paraId="5401BDDF" w14:textId="77777777" w:rsidR="00407B6D" w:rsidRDefault="00407B6D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EC51" w14:textId="22788CBE" w:rsidR="007433FC" w:rsidRDefault="001C022E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 wp14:anchorId="3F97334D" wp14:editId="2697D96E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19050" t="0" r="8255" b="0"/>
          <wp:wrapNone/>
          <wp:docPr id="12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6CA4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A7D1D3D" wp14:editId="262CDF20">
              <wp:simplePos x="0" y="0"/>
              <wp:positionH relativeFrom="column">
                <wp:posOffset>-827405</wp:posOffset>
              </wp:positionH>
              <wp:positionV relativeFrom="paragraph">
                <wp:posOffset>-81280</wp:posOffset>
              </wp:positionV>
              <wp:extent cx="17780" cy="226695"/>
              <wp:effectExtent l="1270" t="4445" r="0" b="0"/>
              <wp:wrapNone/>
              <wp:docPr id="87675911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226695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rect w14:anchorId="48FADA84" id="Rectangle 9" o:spid="_x0000_s1026" style="position:absolute;margin-left:-65.15pt;margin-top:-6.4pt;width:1.4pt;height:1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" fillcolor="#c6c7c8" stroked="f"/>
          </w:pict>
        </mc:Fallback>
      </mc:AlternateContent>
    </w:r>
    <w:r w:rsidR="00396CA4"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CD7838E" wp14:editId="50BF64EB">
              <wp:simplePos x="0" y="0"/>
              <wp:positionH relativeFrom="column">
                <wp:posOffset>-836295</wp:posOffset>
              </wp:positionH>
              <wp:positionV relativeFrom="paragraph">
                <wp:posOffset>-107950</wp:posOffset>
              </wp:positionV>
              <wp:extent cx="4562475" cy="320040"/>
              <wp:effectExtent l="1905" t="0" r="0" b="0"/>
              <wp:wrapNone/>
              <wp:docPr id="113234217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B3D2BB" w14:textId="77777777" w:rsidR="00264F95" w:rsidRPr="001475DC" w:rsidRDefault="005F2E74" w:rsidP="00264F95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Arenales 32</w:t>
                          </w:r>
                          <w:r w:rsidR="00264F95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0</w:t>
                          </w:r>
                          <w:r w:rsidR="00264F95"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 - (</w:t>
                          </w:r>
                          <w:r w:rsidR="00264F95" w:rsidRPr="00A87B31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B1870BWH</w:t>
                          </w:r>
                          <w:r w:rsidR="00264F95"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) Avellaneda, Provincia de Buenos Aires, República Argentina</w:t>
                          </w:r>
                        </w:p>
                        <w:p w14:paraId="17A80150" w14:textId="77777777" w:rsidR="007433FC" w:rsidRPr="007433FC" w:rsidRDefault="00264F95" w:rsidP="00264F95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Tel.: (54 11) </w:t>
                          </w:r>
                          <w:r w:rsidR="005F2E74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5436</w:t>
                          </w:r>
                          <w:r w:rsidRPr="001475DC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-</w:t>
                          </w:r>
                          <w:r w:rsidR="005F2E74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7591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 | </w:t>
                          </w:r>
                          <w:r w:rsidR="005F2E74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concursos</w:t>
                          </w:r>
                          <w:r w:rsidR="005C0D8F" w:rsidRPr="005C0D8F"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@undav.edu.ar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1CD7838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65.85pt;margin-top:-8.5pt;width:359.25pt;height:25.2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" filled="f" stroked="f">
              <v:textbox style="mso-fit-shape-to-text:t">
                <w:txbxContent>
                  <w:p w14:paraId="12B3D2BB" w14:textId="77777777" w:rsidR="00264F95" w:rsidRPr="001475DC" w:rsidRDefault="005F2E74" w:rsidP="00264F95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Arenales 32</w:t>
                    </w:r>
                    <w:r w:rsidR="00264F95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0</w:t>
                    </w:r>
                    <w:r w:rsidR="00264F95"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 - (</w:t>
                    </w:r>
                    <w:r w:rsidR="00264F95" w:rsidRPr="00A87B31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B1870BWH</w:t>
                    </w:r>
                    <w:r w:rsidR="00264F95"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) Avellaneda, Provincia de Buenos Aires, República Argentina</w:t>
                    </w:r>
                  </w:p>
                  <w:p w14:paraId="17A80150" w14:textId="77777777" w:rsidR="007433FC" w:rsidRPr="007433FC" w:rsidRDefault="00264F95" w:rsidP="00264F95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Tel.: (54 11) </w:t>
                    </w:r>
                    <w:r w:rsidR="005F2E74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5436</w:t>
                    </w:r>
                    <w:r w:rsidRPr="001475DC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-</w:t>
                    </w:r>
                    <w:r w:rsidR="005F2E74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7591</w:t>
                    </w:r>
                    <w:r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 xml:space="preserve"> | </w:t>
                    </w:r>
                    <w:r w:rsidR="005F2E74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concursos</w:t>
                    </w:r>
                    <w:r w:rsidR="005C0D8F" w:rsidRPr="005C0D8F"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  <w:t>@undav.edu.ar</w:t>
                    </w:r>
                  </w:p>
                </w:txbxContent>
              </v:textbox>
            </v:shape>
          </w:pict>
        </mc:Fallback>
      </mc:AlternateContent>
    </w:r>
  </w:p>
  <w:p w14:paraId="06EBB9A5" w14:textId="77777777" w:rsidR="007433FC" w:rsidRDefault="007433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A4DA" w14:textId="77777777" w:rsidR="00407B6D" w:rsidRDefault="00407B6D" w:rsidP="00DF7330">
      <w:pPr>
        <w:spacing w:after="0" w:line="240" w:lineRule="auto"/>
      </w:pPr>
      <w:r>
        <w:separator/>
      </w:r>
    </w:p>
  </w:footnote>
  <w:footnote w:type="continuationSeparator" w:id="0">
    <w:p w14:paraId="5587292E" w14:textId="77777777" w:rsidR="00407B6D" w:rsidRDefault="00407B6D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B24F" w14:textId="76DC9BDD" w:rsidR="00DF7330" w:rsidRPr="006F56BF" w:rsidRDefault="00396CA4" w:rsidP="00350624">
    <w:pPr>
      <w:pStyle w:val="Encabezado"/>
      <w:ind w:left="-1332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0E8AF2" wp14:editId="2E867253">
              <wp:simplePos x="0" y="0"/>
              <wp:positionH relativeFrom="column">
                <wp:posOffset>2998470</wp:posOffset>
              </wp:positionH>
              <wp:positionV relativeFrom="paragraph">
                <wp:posOffset>446405</wp:posOffset>
              </wp:positionV>
              <wp:extent cx="2097405" cy="3092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9740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EA2A0" w14:textId="77777777" w:rsidR="007F350F" w:rsidRPr="009D7C92" w:rsidRDefault="007F350F" w:rsidP="007F350F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“</w:t>
                          </w:r>
                          <w:r w:rsidRPr="00982AEB"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1983/2023 - 40 AÑOS DE DEMOCRACIA</w:t>
                          </w:r>
                          <w:r>
                            <w:rPr>
                              <w:rStyle w:val="Textoennegrita"/>
                              <w:rFonts w:ascii="Arial" w:eastAsia="Calibri" w:hAnsi="Arial" w:cs="Arial"/>
                              <w:bCs/>
                              <w:i/>
                              <w:color w:val="A6A6A6"/>
                              <w:kern w:val="0"/>
                              <w:sz w:val="15"/>
                              <w:szCs w:val="15"/>
                              <w:lang w:val="es-AR" w:eastAsia="en-US"/>
                            </w:rPr>
                            <w:t>”</w:t>
                          </w:r>
                        </w:p>
                        <w:p w14:paraId="021184E8" w14:textId="77777777" w:rsidR="007F350F" w:rsidRPr="009D7C92" w:rsidRDefault="007F350F" w:rsidP="007F350F">
                          <w:pPr>
                            <w:pStyle w:val="Ttulo1"/>
                            <w:spacing w:after="120" w:afterAutospacing="0"/>
                            <w:jc w:val="right"/>
                            <w:rPr>
                              <w:rStyle w:val="Textoennegrita"/>
                              <w:rFonts w:ascii="Arial" w:hAnsi="Arial" w:cs="Arial"/>
                              <w:bCs/>
                              <w:i/>
                              <w:color w:val="A6A6A6"/>
                              <w:sz w:val="15"/>
                              <w:szCs w:val="15"/>
                              <w:shd w:val="clear" w:color="auto" w:fill="FFFFFF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shapetype w14:anchorId="150E8AF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36.1pt;margin-top:35.15pt;width:165.15pt;height:2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" filled="f" stroked="f">
              <v:path arrowok="t"/>
              <v:textbox>
                <w:txbxContent>
                  <w:p w14:paraId="12DEA2A0" w14:textId="77777777" w:rsidR="007F350F" w:rsidRPr="009D7C92" w:rsidRDefault="007F350F" w:rsidP="007F350F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“</w:t>
                    </w:r>
                    <w:r w:rsidRPr="00982AEB"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1983/2023 - 40 AÑOS DE DEMOCRACIA</w:t>
                    </w:r>
                    <w:r>
                      <w:rPr>
                        <w:rStyle w:val="Textoennegrita"/>
                        <w:rFonts w:ascii="Arial" w:eastAsia="Calibri" w:hAnsi="Arial" w:cs="Arial"/>
                        <w:bCs/>
                        <w:i/>
                        <w:color w:val="A6A6A6"/>
                        <w:kern w:val="0"/>
                        <w:sz w:val="15"/>
                        <w:szCs w:val="15"/>
                        <w:lang w:val="es-AR" w:eastAsia="en-US"/>
                      </w:rPr>
                      <w:t>”</w:t>
                    </w:r>
                  </w:p>
                  <w:p w14:paraId="021184E8" w14:textId="77777777" w:rsidR="007F350F" w:rsidRPr="009D7C92" w:rsidRDefault="007F350F" w:rsidP="007F350F">
                    <w:pPr>
                      <w:pStyle w:val="Ttulo1"/>
                      <w:spacing w:after="120" w:afterAutospacing="0"/>
                      <w:jc w:val="right"/>
                      <w:rPr>
                        <w:rStyle w:val="Textoennegrita"/>
                        <w:rFonts w:ascii="Arial" w:hAnsi="Arial" w:cs="Arial"/>
                        <w:bCs/>
                        <w:i/>
                        <w:color w:val="A6A6A6"/>
                        <w:sz w:val="15"/>
                        <w:szCs w:val="15"/>
                        <w:shd w:val="clear" w:color="auto" w:fill="FFFFFF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 w:rsidR="007F350F" w:rsidRPr="007F350F">
      <w:rPr>
        <w:noProof/>
      </w:rPr>
      <w:drawing>
        <wp:anchor distT="0" distB="0" distL="114300" distR="114300" simplePos="0" relativeHeight="251660800" behindDoc="0" locked="0" layoutInCell="1" allowOverlap="1" wp14:anchorId="69F5200F" wp14:editId="7BDBCE7D">
          <wp:simplePos x="0" y="0"/>
          <wp:positionH relativeFrom="column">
            <wp:posOffset>-49632</wp:posOffset>
          </wp:positionH>
          <wp:positionV relativeFrom="paragraph">
            <wp:posOffset>144704</wp:posOffset>
          </wp:positionV>
          <wp:extent cx="1040715" cy="643737"/>
          <wp:effectExtent l="19050" t="0" r="8255" b="0"/>
          <wp:wrapSquare wrapText="bothSides"/>
          <wp:docPr id="3" name="Imagen 9" descr="D:\phermida\Desktop\logo 40 años democraci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:\phermida\Desktop\logo 40 años democracia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F350F" w:rsidRPr="007F350F">
      <w:rPr>
        <w:noProof/>
      </w:rPr>
      <w:drawing>
        <wp:anchor distT="0" distB="0" distL="114300" distR="114300" simplePos="0" relativeHeight="251659776" behindDoc="0" locked="0" layoutInCell="1" allowOverlap="1" wp14:anchorId="3A8D98F5" wp14:editId="6531B91B">
          <wp:simplePos x="0" y="0"/>
          <wp:positionH relativeFrom="column">
            <wp:posOffset>-832358</wp:posOffset>
          </wp:positionH>
          <wp:positionV relativeFrom="paragraph">
            <wp:posOffset>5715</wp:posOffset>
          </wp:positionV>
          <wp:extent cx="719785" cy="790042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rrowheads="1"/>
                  </pic:cNvPicPr>
                </pic:nvPicPr>
                <pic:blipFill>
                  <a:blip r:embed="rId2"/>
                  <a:srcRect r="45250"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56AA"/>
    <w:multiLevelType w:val="hybridMultilevel"/>
    <w:tmpl w:val="0372A7E4"/>
    <w:lvl w:ilvl="0" w:tplc="0C0A0013">
      <w:start w:val="1"/>
      <w:numFmt w:val="upperRoman"/>
      <w:lvlText w:val="%1."/>
      <w:lvlJc w:val="right"/>
      <w:pPr>
        <w:ind w:left="436" w:hanging="360"/>
      </w:pPr>
    </w:lvl>
    <w:lvl w:ilvl="1" w:tplc="0C0A0019">
      <w:start w:val="1"/>
      <w:numFmt w:val="lowerLetter"/>
      <w:lvlText w:val="%2."/>
      <w:lvlJc w:val="left"/>
      <w:pPr>
        <w:ind w:left="1156" w:hanging="360"/>
      </w:pPr>
    </w:lvl>
    <w:lvl w:ilvl="2" w:tplc="0C0A001B" w:tentative="1">
      <w:start w:val="1"/>
      <w:numFmt w:val="lowerRoman"/>
      <w:lvlText w:val="%3."/>
      <w:lvlJc w:val="right"/>
      <w:pPr>
        <w:ind w:left="1876" w:hanging="180"/>
      </w:p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517C41CF"/>
    <w:multiLevelType w:val="hybridMultilevel"/>
    <w:tmpl w:val="EBA49474"/>
    <w:lvl w:ilvl="0" w:tplc="8CA07750">
      <w:start w:val="3"/>
      <w:numFmt w:val="upperRoman"/>
      <w:lvlText w:val="%1."/>
      <w:lvlJc w:val="righ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15350"/>
    <w:multiLevelType w:val="hybridMultilevel"/>
    <w:tmpl w:val="F06E65D4"/>
    <w:lvl w:ilvl="0" w:tplc="8CA07750">
      <w:start w:val="3"/>
      <w:numFmt w:val="upperRoman"/>
      <w:lvlText w:val="%1."/>
      <w:lvlJc w:val="right"/>
      <w:pPr>
        <w:ind w:left="4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E7C18"/>
    <w:multiLevelType w:val="hybridMultilevel"/>
    <w:tmpl w:val="5BDC7416"/>
    <w:lvl w:ilvl="0" w:tplc="05F62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9546D"/>
    <w:multiLevelType w:val="multilevel"/>
    <w:tmpl w:val="5A56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0F08E6"/>
    <w:multiLevelType w:val="multilevel"/>
    <w:tmpl w:val="FD403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4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D5"/>
    <w:rsid w:val="00000AA6"/>
    <w:rsid w:val="00024C51"/>
    <w:rsid w:val="000427ED"/>
    <w:rsid w:val="000545D5"/>
    <w:rsid w:val="000604EC"/>
    <w:rsid w:val="00087E02"/>
    <w:rsid w:val="000B07EE"/>
    <w:rsid w:val="000D57D5"/>
    <w:rsid w:val="000F53DF"/>
    <w:rsid w:val="0011617F"/>
    <w:rsid w:val="00166DDF"/>
    <w:rsid w:val="001C022E"/>
    <w:rsid w:val="00264F95"/>
    <w:rsid w:val="0028752B"/>
    <w:rsid w:val="00295E36"/>
    <w:rsid w:val="002A781C"/>
    <w:rsid w:val="002D69B8"/>
    <w:rsid w:val="002F59E1"/>
    <w:rsid w:val="00350624"/>
    <w:rsid w:val="00353659"/>
    <w:rsid w:val="00386C85"/>
    <w:rsid w:val="00396CA4"/>
    <w:rsid w:val="003B48D5"/>
    <w:rsid w:val="003C28C2"/>
    <w:rsid w:val="003C501E"/>
    <w:rsid w:val="003F26CF"/>
    <w:rsid w:val="003F6BF0"/>
    <w:rsid w:val="00400E6F"/>
    <w:rsid w:val="0040135F"/>
    <w:rsid w:val="00407B6D"/>
    <w:rsid w:val="00437692"/>
    <w:rsid w:val="00442E65"/>
    <w:rsid w:val="004463A9"/>
    <w:rsid w:val="00450EF4"/>
    <w:rsid w:val="00457625"/>
    <w:rsid w:val="00486C4E"/>
    <w:rsid w:val="004A0292"/>
    <w:rsid w:val="004C0A2C"/>
    <w:rsid w:val="004C2E99"/>
    <w:rsid w:val="004E60D6"/>
    <w:rsid w:val="00520038"/>
    <w:rsid w:val="005514B4"/>
    <w:rsid w:val="005824CB"/>
    <w:rsid w:val="005A3F58"/>
    <w:rsid w:val="005B452C"/>
    <w:rsid w:val="005C06B8"/>
    <w:rsid w:val="005C0D8F"/>
    <w:rsid w:val="005E2400"/>
    <w:rsid w:val="005F2E74"/>
    <w:rsid w:val="006403B3"/>
    <w:rsid w:val="00650148"/>
    <w:rsid w:val="00674FCE"/>
    <w:rsid w:val="00676465"/>
    <w:rsid w:val="006A5406"/>
    <w:rsid w:val="006B671C"/>
    <w:rsid w:val="006F56BF"/>
    <w:rsid w:val="00717D03"/>
    <w:rsid w:val="00725779"/>
    <w:rsid w:val="007320A6"/>
    <w:rsid w:val="007433FC"/>
    <w:rsid w:val="007B0D32"/>
    <w:rsid w:val="007C6017"/>
    <w:rsid w:val="007D2F01"/>
    <w:rsid w:val="007F350F"/>
    <w:rsid w:val="00815FD1"/>
    <w:rsid w:val="0083102E"/>
    <w:rsid w:val="008470E8"/>
    <w:rsid w:val="00882C7E"/>
    <w:rsid w:val="008A0E4A"/>
    <w:rsid w:val="008B0E96"/>
    <w:rsid w:val="008C1942"/>
    <w:rsid w:val="008E5826"/>
    <w:rsid w:val="008F5570"/>
    <w:rsid w:val="00917D87"/>
    <w:rsid w:val="0092200C"/>
    <w:rsid w:val="009C416B"/>
    <w:rsid w:val="009C6C2B"/>
    <w:rsid w:val="009D3A45"/>
    <w:rsid w:val="00A1321D"/>
    <w:rsid w:val="00A276F1"/>
    <w:rsid w:val="00A27BE9"/>
    <w:rsid w:val="00A543CC"/>
    <w:rsid w:val="00A63289"/>
    <w:rsid w:val="00A64ED6"/>
    <w:rsid w:val="00A66690"/>
    <w:rsid w:val="00A97E4D"/>
    <w:rsid w:val="00AB5145"/>
    <w:rsid w:val="00AC47D6"/>
    <w:rsid w:val="00AD030D"/>
    <w:rsid w:val="00B27262"/>
    <w:rsid w:val="00B361FD"/>
    <w:rsid w:val="00B44031"/>
    <w:rsid w:val="00B454FC"/>
    <w:rsid w:val="00B62253"/>
    <w:rsid w:val="00B70341"/>
    <w:rsid w:val="00B77320"/>
    <w:rsid w:val="00B95CDE"/>
    <w:rsid w:val="00BA29AA"/>
    <w:rsid w:val="00BB19BE"/>
    <w:rsid w:val="00BB6A14"/>
    <w:rsid w:val="00BC1FAC"/>
    <w:rsid w:val="00BF3877"/>
    <w:rsid w:val="00C4030E"/>
    <w:rsid w:val="00C83A8E"/>
    <w:rsid w:val="00C85D45"/>
    <w:rsid w:val="00C904AC"/>
    <w:rsid w:val="00C9691A"/>
    <w:rsid w:val="00D22760"/>
    <w:rsid w:val="00D24D94"/>
    <w:rsid w:val="00DA3F55"/>
    <w:rsid w:val="00DF7330"/>
    <w:rsid w:val="00E47466"/>
    <w:rsid w:val="00E545BE"/>
    <w:rsid w:val="00E72C1E"/>
    <w:rsid w:val="00EA1F07"/>
    <w:rsid w:val="00EA4FF2"/>
    <w:rsid w:val="00EB6652"/>
    <w:rsid w:val="00EF7709"/>
    <w:rsid w:val="00F16F17"/>
    <w:rsid w:val="00F370D7"/>
    <w:rsid w:val="00F370E7"/>
    <w:rsid w:val="00F4193E"/>
    <w:rsid w:val="00F50323"/>
    <w:rsid w:val="00FA301E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6C817"/>
  <w15:docId w15:val="{F0EFCEE2-5CA8-458D-9C9A-8653EB2B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C1E"/>
    <w:pPr>
      <w:suppressAutoHyphens/>
      <w:spacing w:after="200" w:line="276" w:lineRule="auto"/>
    </w:pPr>
    <w:rPr>
      <w:rFonts w:eastAsia="SimSun" w:cs="Calibri"/>
      <w:kern w:val="1"/>
      <w:sz w:val="22"/>
      <w:szCs w:val="22"/>
      <w:lang w:eastAsia="ar-SA"/>
    </w:rPr>
  </w:style>
  <w:style w:type="paragraph" w:styleId="Ttulo1">
    <w:name w:val="heading 1"/>
    <w:basedOn w:val="Normal"/>
    <w:link w:val="Ttulo1Car"/>
    <w:uiPriority w:val="9"/>
    <w:qFormat/>
    <w:rsid w:val="00C904AC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eastAsia="Calibri" w:cs="Times New Roman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uppressAutoHyphens w:val="0"/>
      <w:spacing w:after="0" w:line="240" w:lineRule="auto"/>
    </w:pPr>
    <w:rPr>
      <w:rFonts w:eastAsia="Calibri" w:cs="Times New Roman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uppressAutoHyphens w:val="0"/>
      <w:spacing w:after="0" w:line="240" w:lineRule="auto"/>
    </w:pPr>
    <w:rPr>
      <w:rFonts w:ascii="Tahoma" w:eastAsia="Calibri" w:hAnsi="Tahoma" w:cs="Times New Roman"/>
      <w:kern w:val="0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AR"/>
    </w:rPr>
  </w:style>
  <w:style w:type="character" w:styleId="Textoennegrita">
    <w:name w:val="Strong"/>
    <w:uiPriority w:val="22"/>
    <w:qFormat/>
    <w:rsid w:val="00442E65"/>
    <w:rPr>
      <w:b/>
      <w:bCs/>
    </w:rPr>
  </w:style>
  <w:style w:type="paragraph" w:customStyle="1" w:styleId="Standard">
    <w:name w:val="Standard"/>
    <w:rsid w:val="0067646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s-ES" w:eastAsia="zh-CN" w:bidi="hi-IN"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C904AC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Prrafodelista">
    <w:name w:val="List Paragraph"/>
    <w:basedOn w:val="Normal"/>
    <w:uiPriority w:val="34"/>
    <w:qFormat/>
    <w:rsid w:val="003F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errera\Desktop\membrete%20generic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E075-B220-42B2-B810-69116EF8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generico</Template>
  <TotalTime>2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rherrera</dc:creator>
  <cp:lastModifiedBy>Alejandra Alonso</cp:lastModifiedBy>
  <cp:revision>2</cp:revision>
  <cp:lastPrinted>2019-07-03T15:20:00Z</cp:lastPrinted>
  <dcterms:created xsi:type="dcterms:W3CDTF">2023-11-23T15:10:00Z</dcterms:created>
  <dcterms:modified xsi:type="dcterms:W3CDTF">2023-11-23T15:10:00Z</dcterms:modified>
</cp:coreProperties>
</file>