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F341" w14:textId="56A3A070" w:rsidR="00676465" w:rsidRDefault="00676465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4E60D6">
        <w:rPr>
          <w:rFonts w:ascii="Arial" w:hAnsi="Arial" w:cs="Arial"/>
          <w:bCs/>
          <w:color w:val="000000"/>
          <w:sz w:val="20"/>
          <w:szCs w:val="20"/>
          <w:lang w:val="es-ES_tradnl"/>
        </w:rPr>
        <w:t>ANEXO III</w:t>
      </w:r>
    </w:p>
    <w:p w14:paraId="5E4EC84B" w14:textId="5681CB74" w:rsidR="0014696A" w:rsidRDefault="0014696A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</w:p>
    <w:p w14:paraId="7CF2CE7D" w14:textId="77777777" w:rsidR="003F26CF" w:rsidRPr="004E60D6" w:rsidRDefault="003F26CF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09E8955D" w14:textId="77777777" w:rsidR="00676465" w:rsidRPr="00EF7709" w:rsidRDefault="00024C51" w:rsidP="003F26C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ind w:left="284" w:right="-199" w:hanging="218"/>
        <w:rPr>
          <w:rFonts w:ascii="Arial" w:hAnsi="Arial" w:cs="Arial"/>
          <w:b/>
          <w:szCs w:val="20"/>
          <w:u w:val="single"/>
        </w:rPr>
      </w:pP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 xml:space="preserve">PRESENTACIÓN DE LA </w:t>
      </w:r>
      <w:r w:rsidR="003F26CF"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PROPUESTA PEDAGÓGICA</w:t>
      </w:r>
      <w:r w:rsidR="00457625"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 xml:space="preserve"> </w:t>
      </w:r>
    </w:p>
    <w:p w14:paraId="3AB6BF51" w14:textId="77777777" w:rsidR="004E60D6" w:rsidRDefault="004E60D6" w:rsidP="005824C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</w:pPr>
    </w:p>
    <w:p w14:paraId="0FD6588D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1.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1A2938">
        <w:rPr>
          <w:rFonts w:ascii="Arial" w:hAnsi="Arial" w:cs="Arial"/>
          <w:b/>
          <w:i/>
          <w:iCs/>
          <w:color w:val="000000"/>
          <w:spacing w:val="-7"/>
          <w:szCs w:val="20"/>
        </w:rPr>
        <w:t>Área de conocimiento</w:t>
      </w:r>
    </w:p>
    <w:p w14:paraId="2D0FCFB2" w14:textId="77777777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Enunciar </w:t>
      </w:r>
      <w:r w:rsidRPr="001A2938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el Área de conocimiento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529FBB86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</w:pPr>
    </w:p>
    <w:p w14:paraId="54E9F80B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2</w:t>
      </w: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Asignatura</w:t>
      </w:r>
    </w:p>
    <w:p w14:paraId="2EDD9B35" w14:textId="77777777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Enunciar el nombre de la materia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06981899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13F45EFB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3</w:t>
      </w:r>
      <w:r w:rsidRPr="00CC09CE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8"/>
          <w:szCs w:val="20"/>
          <w:lang w:val="es-ES_tradnl"/>
        </w:rPr>
        <w:t>Carrera</w:t>
      </w:r>
    </w:p>
    <w:p w14:paraId="20EC7BE8" w14:textId="77777777" w:rsidR="009C6C2B" w:rsidRPr="00CC09CE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Explicitar la Carrera a la que pertenece la materia.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2B5A3A04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3F7070E9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pacing w:val="-22"/>
          <w:szCs w:val="20"/>
          <w:lang w:val="es-ES_tradnl"/>
        </w:rPr>
        <w:t>4</w:t>
      </w:r>
      <w:r w:rsidRPr="00CC09CE">
        <w:rPr>
          <w:rFonts w:ascii="Arial" w:hAnsi="Arial" w:cs="Arial"/>
          <w:b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Unidad Académica</w:t>
      </w:r>
    </w:p>
    <w:p w14:paraId="57A88318" w14:textId="77777777" w:rsidR="009C6C2B" w:rsidRPr="00CC09CE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Explicitar el Departamento al que pertenece la carrera.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6BA117F" w14:textId="77777777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i/>
          <w:iCs/>
          <w:color w:val="000000"/>
          <w:spacing w:val="-22"/>
          <w:sz w:val="20"/>
          <w:szCs w:val="20"/>
          <w:lang w:val="es-ES_tradnl"/>
        </w:rPr>
      </w:pPr>
    </w:p>
    <w:p w14:paraId="5B3E36E9" w14:textId="77777777" w:rsidR="009C6C2B" w:rsidRPr="00CC09CE" w:rsidRDefault="009C6C2B" w:rsidP="009C6C2B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5</w:t>
      </w:r>
      <w:r w:rsidRPr="00CC09CE"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Profesor/</w:t>
      </w:r>
      <w:r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a/as/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es</w:t>
      </w:r>
    </w:p>
    <w:p w14:paraId="7CCD798F" w14:textId="77777777" w:rsidR="009C6C2B" w:rsidRDefault="009C6C2B" w:rsidP="009C6C2B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Nombre, apellido y grado académico de la/s persona/s a cargo de la materia.</w:t>
      </w: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)</w:t>
      </w:r>
    </w:p>
    <w:p w14:paraId="71BD58E2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0807D2B6" w14:textId="77777777" w:rsidR="009C6C2B" w:rsidRPr="00CC09CE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 w:rsidRPr="001A2938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6.</w:t>
      </w:r>
      <w:r w:rsidRPr="00CC09CE">
        <w:rPr>
          <w:rFonts w:ascii="Arial" w:hAnsi="Arial" w:cs="Arial"/>
          <w:b/>
          <w:color w:val="000000"/>
          <w:spacing w:val="-26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Presentación</w:t>
      </w:r>
    </w:p>
    <w:p w14:paraId="2F2B464B" w14:textId="77777777" w:rsidR="009C6C2B" w:rsidRDefault="009C6C2B" w:rsidP="009C6C2B">
      <w:pPr>
        <w:shd w:val="clear" w:color="auto" w:fill="FFFFFF"/>
        <w:spacing w:line="360" w:lineRule="auto"/>
        <w:ind w:right="5"/>
        <w:rPr>
          <w:rFonts w:ascii="Arial" w:hAnsi="Arial" w:cs="Arial"/>
          <w:color w:val="000000"/>
          <w:spacing w:val="-8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lastRenderedPageBreak/>
        <w:t>(</w:t>
      </w:r>
      <w:r w:rsidRPr="00CC09C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>Fundamentar la inclusión de la materia dentro del plan de estudios, su contextualización y explicitar de qué se trata la misma</w:t>
      </w:r>
      <w:r w:rsidRPr="00CC09CE">
        <w:rPr>
          <w:rFonts w:ascii="Arial" w:hAnsi="Arial" w:cs="Arial"/>
          <w:color w:val="000000"/>
          <w:spacing w:val="-8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  <w:lang w:val="es-ES_tradnl"/>
        </w:rPr>
        <w:t>)</w:t>
      </w:r>
    </w:p>
    <w:p w14:paraId="2A346B3D" w14:textId="77777777" w:rsidR="009C6C2B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3802BB48" w14:textId="77777777" w:rsidR="00AC47D6" w:rsidRPr="00CC09CE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7</w:t>
      </w:r>
      <w:r w:rsidRPr="00CC09CE">
        <w:rPr>
          <w:rFonts w:ascii="Arial" w:hAnsi="Arial" w:cs="Arial"/>
          <w:b/>
          <w:color w:val="000000"/>
          <w:spacing w:val="-26"/>
          <w:szCs w:val="20"/>
          <w:lang w:val="es-ES_tradnl"/>
        </w:rPr>
        <w:t>.</w:t>
      </w:r>
      <w:r w:rsidRPr="00CC09CE">
        <w:rPr>
          <w:rFonts w:ascii="Arial" w:hAnsi="Arial" w:cs="Arial"/>
          <w:b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Objetivos</w:t>
      </w:r>
    </w:p>
    <w:p w14:paraId="5BD794DE" w14:textId="77777777" w:rsidR="00AC47D6" w:rsidRDefault="00AC47D6" w:rsidP="00AC47D6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Enunciar los objetivos de la materia.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876EF13" w14:textId="77777777" w:rsidR="00AC47D6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4"/>
          <w:szCs w:val="20"/>
          <w:lang w:val="es-ES_tradnl"/>
        </w:rPr>
      </w:pPr>
    </w:p>
    <w:p w14:paraId="05BE915C" w14:textId="77777777" w:rsidR="00AC47D6" w:rsidRPr="00CC09CE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/>
          <w:iCs/>
          <w:color w:val="000000"/>
          <w:spacing w:val="-34"/>
          <w:szCs w:val="20"/>
          <w:lang w:val="es-ES_tradnl"/>
        </w:rPr>
        <w:t>8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Programa analítico</w:t>
      </w:r>
    </w:p>
    <w:p w14:paraId="7ADB27CC" w14:textId="77777777" w:rsidR="00AC47D6" w:rsidRDefault="00AC47D6" w:rsidP="00AC47D6">
      <w:pPr>
        <w:shd w:val="clear" w:color="auto" w:fill="FFFFFF"/>
        <w:spacing w:line="360" w:lineRule="auto"/>
        <w:ind w:right="10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Estructurar los contenido en forma de unidades, bloques información problemas o proyectos que amplíen lo establecido en el programa sintético.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4492B1D9" w14:textId="77777777" w:rsidR="00AC47D6" w:rsidRDefault="00AC47D6" w:rsidP="00AC47D6">
      <w:pPr>
        <w:pStyle w:val="Standard"/>
        <w:ind w:firstLine="284"/>
        <w:rPr>
          <w:rFonts w:ascii="Arial" w:hAnsi="Arial" w:cs="Arial"/>
          <w:b/>
          <w:bCs/>
          <w:sz w:val="22"/>
          <w:szCs w:val="20"/>
        </w:rPr>
      </w:pPr>
    </w:p>
    <w:p w14:paraId="4ABDABAC" w14:textId="77777777" w:rsidR="00AC47D6" w:rsidRPr="00CC09CE" w:rsidRDefault="00AC47D6" w:rsidP="00AC47D6">
      <w:pPr>
        <w:pStyle w:val="Standard"/>
        <w:ind w:firstLine="284"/>
        <w:rPr>
          <w:rFonts w:ascii="Arial" w:hAnsi="Arial" w:cs="Arial"/>
          <w:b/>
          <w:bCs/>
          <w:sz w:val="22"/>
          <w:szCs w:val="20"/>
        </w:rPr>
      </w:pPr>
      <w:r w:rsidRPr="00CC09CE">
        <w:rPr>
          <w:rFonts w:ascii="Arial" w:hAnsi="Arial" w:cs="Arial"/>
          <w:b/>
          <w:bCs/>
          <w:sz w:val="22"/>
          <w:szCs w:val="20"/>
        </w:rPr>
        <w:t>Programa sintético</w:t>
      </w:r>
    </w:p>
    <w:p w14:paraId="696FB727" w14:textId="77777777" w:rsidR="00AC47D6" w:rsidRDefault="00AC47D6" w:rsidP="00AC47D6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DD252EB" w14:textId="77777777" w:rsidR="00AC47D6" w:rsidRDefault="00AC47D6" w:rsidP="00AC47D6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08C3F5F7" w14:textId="77777777" w:rsidR="00AC47D6" w:rsidRPr="00CC09CE" w:rsidRDefault="00AC47D6" w:rsidP="00AC47D6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60BFAA1E" w14:textId="77777777" w:rsidR="00AC47D6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color w:val="000000"/>
          <w:spacing w:val="-25"/>
          <w:szCs w:val="20"/>
          <w:lang w:val="es-ES_tradnl"/>
        </w:rPr>
      </w:pPr>
    </w:p>
    <w:p w14:paraId="33EE333D" w14:textId="77777777" w:rsidR="00AC47D6" w:rsidRPr="00CC09CE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color w:val="000000"/>
          <w:spacing w:val="-25"/>
          <w:szCs w:val="20"/>
          <w:lang w:val="es-ES_tradnl"/>
        </w:rPr>
        <w:t>9</w:t>
      </w:r>
      <w:r w:rsidRPr="00CC09CE">
        <w:rPr>
          <w:rFonts w:ascii="Arial" w:hAnsi="Arial" w:cs="Arial"/>
          <w:b/>
          <w:color w:val="000000"/>
          <w:spacing w:val="-25"/>
          <w:szCs w:val="20"/>
          <w:lang w:val="es-ES_tradnl"/>
        </w:rPr>
        <w:t xml:space="preserve">.  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Metodología de trabajo</w:t>
      </w:r>
    </w:p>
    <w:p w14:paraId="54308C0B" w14:textId="77777777" w:rsidR="00AC47D6" w:rsidRDefault="00AC47D6" w:rsidP="00AC47D6">
      <w:pPr>
        <w:shd w:val="clear" w:color="auto" w:fill="FFFFFF"/>
        <w:spacing w:line="360" w:lineRule="auto"/>
        <w:ind w:right="19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Enunciar los modos en los que el equipo docente trabajará la enseñanza de los contenidos, así como las actividades de aprendizaje y experiencias educativas que se proponen para el trabajo de parte de los estudiantes.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65795683" w14:textId="77777777" w:rsidR="00AC47D6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25"/>
          <w:szCs w:val="20"/>
          <w:lang w:val="es-ES_tradnl"/>
        </w:rPr>
      </w:pPr>
    </w:p>
    <w:p w14:paraId="7AF8DB98" w14:textId="77777777" w:rsidR="00AC47D6" w:rsidRPr="00CC09CE" w:rsidRDefault="00AC47D6" w:rsidP="00AC47D6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 w:rsidRPr="00CC09CE">
        <w:rPr>
          <w:rFonts w:ascii="Arial" w:hAnsi="Arial" w:cs="Arial"/>
          <w:b/>
          <w:i/>
          <w:iCs/>
          <w:color w:val="000000"/>
          <w:spacing w:val="-25"/>
          <w:szCs w:val="20"/>
          <w:lang w:val="es-ES_tradnl"/>
        </w:rPr>
        <w:t>1</w:t>
      </w:r>
      <w:r>
        <w:rPr>
          <w:rFonts w:ascii="Arial" w:hAnsi="Arial" w:cs="Arial"/>
          <w:b/>
          <w:i/>
          <w:iCs/>
          <w:color w:val="000000"/>
          <w:spacing w:val="-25"/>
          <w:szCs w:val="20"/>
          <w:lang w:val="es-ES_tradnl"/>
        </w:rPr>
        <w:t>0</w:t>
      </w:r>
      <w:r w:rsidRPr="00CC09CE">
        <w:rPr>
          <w:rFonts w:ascii="Arial" w:hAnsi="Arial" w:cs="Arial"/>
          <w:b/>
          <w:i/>
          <w:iCs/>
          <w:color w:val="000000"/>
          <w:spacing w:val="-25"/>
          <w:szCs w:val="20"/>
          <w:lang w:val="es-ES_tradnl"/>
        </w:rPr>
        <w:t xml:space="preserve">.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Evaluación</w:t>
      </w:r>
    </w:p>
    <w:p w14:paraId="380D47A9" w14:textId="77777777" w:rsidR="00AC47D6" w:rsidRPr="00CC09CE" w:rsidRDefault="00AC47D6" w:rsidP="00AC47D6">
      <w:pPr>
        <w:shd w:val="clear" w:color="auto" w:fill="FFFFFF"/>
        <w:spacing w:line="360" w:lineRule="auto"/>
        <w:ind w:right="11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Especificar la metodología de evaluación de la materia. Explicitar las distintas instancias de evaluación y su peso relativo en la calificación final.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082F888" w14:textId="77777777" w:rsidR="00AC47D6" w:rsidRDefault="00AC47D6" w:rsidP="00AC47D6">
      <w:pPr>
        <w:shd w:val="clear" w:color="auto" w:fill="FFFFFF"/>
        <w:spacing w:before="360" w:after="120" w:line="360" w:lineRule="auto"/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</w:pPr>
    </w:p>
    <w:p w14:paraId="6B8566F3" w14:textId="77777777" w:rsidR="00AC47D6" w:rsidRPr="00CC09CE" w:rsidRDefault="00AC47D6" w:rsidP="00AC47D6">
      <w:pPr>
        <w:shd w:val="clear" w:color="auto" w:fill="FFFFFF"/>
        <w:spacing w:before="360" w:after="120" w:line="360" w:lineRule="auto"/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11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. Bibliografía</w:t>
      </w:r>
    </w:p>
    <w:p w14:paraId="77CB67B1" w14:textId="77777777" w:rsidR="00AC47D6" w:rsidRPr="00CC09CE" w:rsidRDefault="00AC47D6" w:rsidP="00AC47D6">
      <w:pPr>
        <w:shd w:val="clear" w:color="auto" w:fill="FFFFFF"/>
        <w:spacing w:after="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lastRenderedPageBreak/>
        <w:t>(</w:t>
      </w:r>
      <w:r w:rsidRPr="00CC09C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Debe estar organizada en base a las unidades temáticas. Es preciso distinguir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entre bibliografía obligatoria y bibliografía complementaria.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5155F566" w14:textId="77777777" w:rsidR="00024C51" w:rsidRPr="00EF7709" w:rsidRDefault="000B07EE" w:rsidP="007B0D32">
      <w:pPr>
        <w:pStyle w:val="Prrafodelista"/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b/>
          <w:color w:val="000000"/>
          <w:spacing w:val="-1"/>
          <w:szCs w:val="20"/>
          <w:u w:val="single"/>
          <w:lang w:val="es-ES_tradnl"/>
        </w:rPr>
      </w:pPr>
      <w:r w:rsidRPr="007B0D32">
        <w:rPr>
          <w:lang w:val="es-ES_tradnl"/>
        </w:rPr>
        <w:br w:type="page"/>
      </w:r>
      <w:r w:rsidR="00024C51" w:rsidRPr="00EF7709">
        <w:rPr>
          <w:rFonts w:ascii="Arial" w:hAnsi="Arial" w:cs="Arial"/>
          <w:b/>
          <w:color w:val="000000"/>
          <w:spacing w:val="-1"/>
          <w:szCs w:val="20"/>
          <w:u w:val="single"/>
          <w:lang w:val="es-ES_tradnl"/>
        </w:rPr>
        <w:lastRenderedPageBreak/>
        <w:t>PRESENTACIÓN DE LA PROPUESTA DE INVESTIGACIÓN</w:t>
      </w:r>
    </w:p>
    <w:p w14:paraId="69B42CE2" w14:textId="77777777" w:rsidR="003F26CF" w:rsidRPr="003F26CF" w:rsidRDefault="003F26CF" w:rsidP="003F26CF">
      <w:pPr>
        <w:suppressAutoHyphens w:val="0"/>
        <w:spacing w:after="0" w:line="240" w:lineRule="auto"/>
        <w:rPr>
          <w:lang w:val="es-ES_tradnl"/>
        </w:rPr>
      </w:pPr>
    </w:p>
    <w:p w14:paraId="402ACA58" w14:textId="77777777" w:rsidR="007B0D32" w:rsidRPr="00857B32" w:rsidRDefault="007B0D32" w:rsidP="007B0D32">
      <w:pPr>
        <w:shd w:val="clear" w:color="auto" w:fill="FFFFFF"/>
        <w:tabs>
          <w:tab w:val="left" w:pos="2266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7"/>
          <w:lang w:val="es-ES_tradnl"/>
        </w:rPr>
        <w:t xml:space="preserve">1.    </w:t>
      </w:r>
      <w:r w:rsidRPr="00857B32">
        <w:rPr>
          <w:rFonts w:ascii="Arial" w:hAnsi="Arial" w:cs="Arial"/>
          <w:b/>
          <w:color w:val="000000"/>
          <w:spacing w:val="-7"/>
          <w:lang w:val="es-ES_tradnl"/>
        </w:rPr>
        <w:t xml:space="preserve"> </w:t>
      </w:r>
      <w:r w:rsidRPr="00857B32">
        <w:rPr>
          <w:rFonts w:ascii="Arial" w:hAnsi="Arial" w:cs="Arial"/>
          <w:b/>
          <w:color w:val="000000"/>
          <w:lang w:val="es-ES_tradnl"/>
        </w:rPr>
        <w:t>CARÁTULA</w:t>
      </w:r>
    </w:p>
    <w:p w14:paraId="44A16F8E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6"/>
          <w:lang w:val="es-ES_tradnl"/>
        </w:rPr>
        <w:t>Título del proyecto:</w:t>
      </w:r>
    </w:p>
    <w:p w14:paraId="00416F69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Expresar claramente el tema que será tratado en el proyecto de investigación.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)</w:t>
      </w:r>
    </w:p>
    <w:p w14:paraId="695BB3EF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5"/>
          <w:lang w:val="es-ES_tradnl"/>
        </w:rPr>
        <w:t>Director del proyecto:</w:t>
      </w:r>
    </w:p>
    <w:p w14:paraId="7E12B8C8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Nombre, apellido y pertenencia académica de la persona responsable de dirigir el </w:t>
      </w:r>
      <w:r w:rsidRPr="005415BE"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presente proyecto</w:t>
      </w:r>
      <w:r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.)</w:t>
      </w:r>
    </w:p>
    <w:p w14:paraId="2F47BA88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6"/>
          <w:lang w:val="es-ES_tradnl"/>
        </w:rPr>
        <w:t>Unidad ejecutora:</w:t>
      </w:r>
    </w:p>
    <w:p w14:paraId="6DCBC035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Determinar la unidad académica de la cual dependerá la realización del proyecto</w:t>
      </w:r>
      <w:r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 xml:space="preserve">                    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-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departamento, carrera, 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otro -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)</w:t>
      </w:r>
    </w:p>
    <w:p w14:paraId="3C999210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6"/>
          <w:lang w:val="es-ES_tradnl"/>
        </w:rPr>
        <w:t>Resumen:</w:t>
      </w:r>
      <w:r w:rsidRPr="00857B32">
        <w:rPr>
          <w:rFonts w:ascii="Arial" w:hAnsi="Arial" w:cs="Arial"/>
          <w:bCs/>
          <w:i/>
          <w:iCs/>
          <w:color w:val="000000"/>
          <w:spacing w:val="-6"/>
          <w:lang w:val="es-ES_tradnl"/>
        </w:rPr>
        <w:t xml:space="preserve"> (máximo 500 palabras)</w:t>
      </w:r>
    </w:p>
    <w:p w14:paraId="6A853D5C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Indicar claramente  la  problemática,  los objetivos,   las  hipótesis  propuestas, 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metodología y resultados esperados.</w:t>
      </w:r>
      <w:r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)</w:t>
      </w:r>
    </w:p>
    <w:p w14:paraId="148FF28D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5"/>
          <w:lang w:val="es-ES_tradnl"/>
        </w:rPr>
        <w:t>Disciplinas o áreas comprendidas:</w:t>
      </w:r>
    </w:p>
    <w:p w14:paraId="7158D5EC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Identificar aquellas disciplinas o áreas disciplinares que atraviesan la presente </w:t>
      </w:r>
      <w:r w:rsidRPr="005415BE"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propuesta de investigación, en concordancia con las líneas estratégicas prioritarias de la UNDAV.</w:t>
      </w:r>
      <w:r>
        <w:rPr>
          <w:rFonts w:ascii="Arial" w:hAnsi="Arial" w:cs="Arial"/>
          <w:bCs/>
          <w:color w:val="000000"/>
          <w:spacing w:val="-6"/>
          <w:sz w:val="20"/>
          <w:szCs w:val="20"/>
          <w:lang w:val="es-ES_tradnl"/>
        </w:rPr>
        <w:t>)</w:t>
      </w:r>
    </w:p>
    <w:p w14:paraId="7813C29B" w14:textId="77777777" w:rsidR="007B0D32" w:rsidRPr="00857B32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6"/>
          <w:lang w:val="es-ES_tradnl"/>
        </w:rPr>
        <w:t>Lugar y fecha:</w:t>
      </w:r>
    </w:p>
    <w:p w14:paraId="291DA886" w14:textId="77777777" w:rsidR="007B0D32" w:rsidRDefault="007B0D32" w:rsidP="007B0D32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Indicar </w:t>
      </w:r>
      <w:r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el detalle de dónde y cuándo se realizaría  la/s 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>propuestas</w:t>
      </w:r>
      <w:r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>/s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.</w:t>
      </w:r>
      <w:r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)</w:t>
      </w:r>
    </w:p>
    <w:p w14:paraId="71D6EC07" w14:textId="77777777" w:rsidR="007B0D32" w:rsidRDefault="007B0D32">
      <w:pPr>
        <w:suppressAutoHyphens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bCs/>
          <w:i/>
          <w:iCs/>
          <w:color w:val="000000"/>
          <w:spacing w:val="-5"/>
          <w:szCs w:val="20"/>
          <w:lang w:val="es-ES_tradnl"/>
        </w:rPr>
        <w:br w:type="page"/>
      </w:r>
    </w:p>
    <w:p w14:paraId="5D29B018" w14:textId="77777777" w:rsidR="007B0D32" w:rsidRDefault="007B0D32" w:rsidP="00024C51">
      <w:pPr>
        <w:shd w:val="clear" w:color="auto" w:fill="FFFFFF"/>
        <w:spacing w:before="240" w:line="360" w:lineRule="auto"/>
        <w:rPr>
          <w:rFonts w:ascii="Arial" w:hAnsi="Arial" w:cs="Arial"/>
          <w:b/>
          <w:bCs/>
          <w:iCs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bCs/>
          <w:iCs/>
          <w:color w:val="000000"/>
          <w:spacing w:val="-5"/>
          <w:szCs w:val="20"/>
          <w:lang w:val="es-ES_tradnl"/>
        </w:rPr>
        <w:lastRenderedPageBreak/>
        <w:t>2.  PROYECTO</w:t>
      </w:r>
    </w:p>
    <w:p w14:paraId="235563C2" w14:textId="77777777" w:rsidR="007B0D32" w:rsidRPr="007B0D32" w:rsidRDefault="007B0D32" w:rsidP="00024C51">
      <w:pPr>
        <w:shd w:val="clear" w:color="auto" w:fill="FFFFFF"/>
        <w:spacing w:before="240" w:line="360" w:lineRule="auto"/>
        <w:rPr>
          <w:rFonts w:ascii="Arial" w:hAnsi="Arial" w:cs="Arial"/>
          <w:b/>
          <w:bCs/>
          <w:iCs/>
          <w:color w:val="000000"/>
          <w:spacing w:val="-5"/>
          <w:szCs w:val="20"/>
          <w:lang w:val="es-ES_tradnl"/>
        </w:rPr>
      </w:pPr>
    </w:p>
    <w:p w14:paraId="1DE0D78E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5"/>
          <w:szCs w:val="20"/>
          <w:lang w:val="es-ES_tradnl"/>
        </w:rPr>
        <w:t>Planteamiento del problema:</w:t>
      </w:r>
      <w:r w:rsidRPr="00857B32">
        <w:rPr>
          <w:rFonts w:ascii="Arial" w:hAnsi="Arial" w:cs="Arial"/>
          <w:bCs/>
          <w:i/>
          <w:iCs/>
          <w:color w:val="000000"/>
          <w:spacing w:val="-5"/>
          <w:szCs w:val="20"/>
          <w:lang w:val="es-ES_tradnl"/>
        </w:rPr>
        <w:t xml:space="preserve"> </w:t>
      </w:r>
    </w:p>
    <w:p w14:paraId="55BA2067" w14:textId="77777777" w:rsidR="00024C51" w:rsidRPr="005415B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Explicar cuáles son los nudos </w:t>
      </w:r>
      <w:r w:rsidRPr="005415BE">
        <w:rPr>
          <w:rFonts w:ascii="Arial" w:hAnsi="Arial" w:cs="Arial"/>
          <w:bCs/>
          <w:color w:val="000000"/>
          <w:spacing w:val="-1"/>
          <w:sz w:val="20"/>
          <w:szCs w:val="20"/>
          <w:lang w:val="es-ES_tradnl"/>
        </w:rPr>
        <w:t xml:space="preserve">problemáticos más importantes y que se desea indagar. Se pueden plantear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 xml:space="preserve">interrogantes a partir de los cuales se proponen ejes temáticos a desarrollar en el </w:t>
      </w:r>
      <w:r w:rsidRPr="005415BE">
        <w:rPr>
          <w:rFonts w:ascii="Arial" w:hAnsi="Arial" w:cs="Arial"/>
          <w:bCs/>
          <w:color w:val="000000"/>
          <w:spacing w:val="-8"/>
          <w:sz w:val="20"/>
          <w:szCs w:val="20"/>
          <w:lang w:val="es-ES_tradnl"/>
        </w:rPr>
        <w:t>proyecto.</w:t>
      </w:r>
      <w:r>
        <w:rPr>
          <w:rFonts w:ascii="Arial" w:hAnsi="Arial" w:cs="Arial"/>
          <w:bCs/>
          <w:color w:val="000000"/>
          <w:spacing w:val="-8"/>
          <w:sz w:val="20"/>
          <w:szCs w:val="20"/>
          <w:lang w:val="es-ES_tradnl"/>
        </w:rPr>
        <w:t>)</w:t>
      </w:r>
    </w:p>
    <w:p w14:paraId="6079E3A3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857B32">
        <w:rPr>
          <w:rFonts w:ascii="Arial" w:hAnsi="Arial" w:cs="Arial"/>
          <w:b/>
          <w:bCs/>
          <w:i/>
          <w:iCs/>
          <w:color w:val="000000"/>
          <w:spacing w:val="-4"/>
          <w:szCs w:val="20"/>
          <w:lang w:val="es-ES_tradnl"/>
        </w:rPr>
        <w:t>Antecedentes:</w:t>
      </w:r>
    </w:p>
    <w:p w14:paraId="3F1EC459" w14:textId="77777777" w:rsidR="00024C51" w:rsidRPr="005415BE" w:rsidRDefault="00024C51" w:rsidP="00024C51">
      <w:pPr>
        <w:shd w:val="clear" w:color="auto" w:fill="FFFFFF"/>
        <w:spacing w:line="360" w:lineRule="auto"/>
        <w:ind w:right="17"/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4"/>
          <w:sz w:val="20"/>
          <w:szCs w:val="20"/>
          <w:lang w:val="es-ES_tradnl"/>
        </w:rPr>
        <w:t xml:space="preserve">Presentar brevemente los enfoques teóricos o autores que hayan tratado la </w:t>
      </w:r>
      <w:r w:rsidRPr="005415BE"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>problemática del proyecto propuesto, explicitando sus fuentes y aportes claves.</w:t>
      </w:r>
      <w:r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>)</w:t>
      </w:r>
    </w:p>
    <w:p w14:paraId="1A5F65E6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i/>
          <w:iCs/>
          <w:color w:val="000000"/>
          <w:szCs w:val="20"/>
          <w:lang w:val="es-ES_tradnl"/>
        </w:rPr>
      </w:pPr>
      <w:r w:rsidRPr="00857B32">
        <w:rPr>
          <w:rFonts w:ascii="Arial" w:hAnsi="Arial" w:cs="Arial"/>
          <w:b/>
          <w:i/>
          <w:iCs/>
          <w:color w:val="000000"/>
          <w:szCs w:val="20"/>
          <w:lang w:val="es-ES_tradnl"/>
        </w:rPr>
        <w:t>Justificación y relevancia:</w:t>
      </w:r>
      <w:r w:rsidRPr="00857B32">
        <w:rPr>
          <w:rFonts w:ascii="Arial" w:hAnsi="Arial" w:cs="Arial"/>
          <w:i/>
          <w:iCs/>
          <w:color w:val="000000"/>
          <w:szCs w:val="20"/>
          <w:lang w:val="es-ES_tradnl"/>
        </w:rPr>
        <w:t xml:space="preserve"> </w:t>
      </w:r>
    </w:p>
    <w:p w14:paraId="58D4DAAE" w14:textId="77777777" w:rsidR="00024C51" w:rsidRPr="005415B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Explicar por qué interesa investigar la problemática propuesta y cuál es el aporte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que se pretende hacer con la misma. Dar cuenta de la relevancia de la propuesta </w:t>
      </w: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en cuanto al aporte que pretenda realizar en la temática y la colaboración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significativa que contribuya con el estado de conocimiento actual.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8D632E7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857B32">
        <w:rPr>
          <w:rFonts w:ascii="Arial" w:hAnsi="Arial" w:cs="Arial"/>
          <w:b/>
          <w:i/>
          <w:iCs/>
          <w:color w:val="000000"/>
          <w:spacing w:val="-1"/>
          <w:szCs w:val="20"/>
          <w:lang w:val="es-ES_tradnl"/>
        </w:rPr>
        <w:t>Marco teórico:</w:t>
      </w:r>
      <w:r w:rsidRPr="00857B32">
        <w:rPr>
          <w:rFonts w:ascii="Arial" w:hAnsi="Arial" w:cs="Arial"/>
          <w:i/>
          <w:iCs/>
          <w:color w:val="000000"/>
          <w:spacing w:val="-1"/>
          <w:szCs w:val="20"/>
          <w:lang w:val="es-ES_tradnl"/>
        </w:rPr>
        <w:t xml:space="preserve"> </w:t>
      </w:r>
    </w:p>
    <w:p w14:paraId="4C6BC51F" w14:textId="77777777" w:rsidR="00024C51" w:rsidRPr="005415BE" w:rsidRDefault="00024C51" w:rsidP="00024C51">
      <w:pPr>
        <w:shd w:val="clear" w:color="auto" w:fill="FFFFFF"/>
        <w:spacing w:line="360" w:lineRule="auto"/>
        <w:ind w:righ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Determinar los enfoques teóricos que se utilizarán para el desarrollo de la investigación, los que darán fundamento al problema planteado. Dar cuenta de 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los conceptos o constructos conceptuales que serán utilizados en la investigación </w:t>
      </w:r>
      <w:r w:rsidRPr="005415BE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referenciando autores, teorías o proposiciones sobre las que se enmarcará el 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presente proyecto.</w:t>
      </w:r>
      <w:r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)</w:t>
      </w:r>
    </w:p>
    <w:p w14:paraId="5D76242E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857B32">
        <w:rPr>
          <w:rFonts w:ascii="Arial" w:hAnsi="Arial" w:cs="Arial"/>
          <w:b/>
          <w:i/>
          <w:iCs/>
          <w:color w:val="000000"/>
          <w:spacing w:val="-1"/>
          <w:szCs w:val="20"/>
          <w:lang w:val="es-ES_tradnl"/>
        </w:rPr>
        <w:t>Hipótesis y/u Objetivos:</w:t>
      </w:r>
      <w:r w:rsidRPr="00857B32">
        <w:rPr>
          <w:rFonts w:ascii="Arial" w:hAnsi="Arial" w:cs="Arial"/>
          <w:i/>
          <w:iCs/>
          <w:color w:val="000000"/>
          <w:spacing w:val="-1"/>
          <w:szCs w:val="20"/>
          <w:lang w:val="es-ES_tradnl"/>
        </w:rPr>
        <w:t xml:space="preserve"> </w:t>
      </w:r>
    </w:p>
    <w:p w14:paraId="1856E476" w14:textId="77777777" w:rsidR="00024C51" w:rsidRPr="005415BE" w:rsidRDefault="00024C51" w:rsidP="00024C51">
      <w:pPr>
        <w:shd w:val="clear" w:color="auto" w:fill="FFFFFF"/>
        <w:spacing w:line="360" w:lineRule="auto"/>
        <w:ind w:righ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Especificar las proposiciones explicativas relativas a la pregunta o las preguntas </w:t>
      </w:r>
      <w:r w:rsidRPr="005415B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surgidas del problema planteado en la investigación. Precisar el objetivo general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al que apunta el proyecto y los objetivos específicos.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58873DFC" w14:textId="77777777" w:rsidR="00024C51" w:rsidRPr="00857B32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857B32">
        <w:rPr>
          <w:rFonts w:ascii="Arial" w:hAnsi="Arial" w:cs="Arial"/>
          <w:b/>
          <w:i/>
          <w:iCs/>
          <w:color w:val="000000"/>
          <w:spacing w:val="-1"/>
          <w:szCs w:val="20"/>
          <w:lang w:val="es-ES_tradnl"/>
        </w:rPr>
        <w:t>Metodología:</w:t>
      </w:r>
      <w:r w:rsidRPr="00857B32">
        <w:rPr>
          <w:rFonts w:ascii="Arial" w:hAnsi="Arial" w:cs="Arial"/>
          <w:i/>
          <w:iCs/>
          <w:color w:val="000000"/>
          <w:spacing w:val="-1"/>
          <w:szCs w:val="20"/>
          <w:lang w:val="es-ES_tradnl"/>
        </w:rPr>
        <w:t xml:space="preserve"> </w:t>
      </w:r>
    </w:p>
    <w:p w14:paraId="5761D273" w14:textId="77777777" w:rsidR="00024C51" w:rsidRDefault="00024C51" w:rsidP="00024C51">
      <w:pPr>
        <w:shd w:val="clear" w:color="auto" w:fill="FFFFFF"/>
        <w:spacing w:line="360" w:lineRule="auto"/>
        <w:ind w:right="19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Describir la estrategia escogida para alcanzar los objetivos propuestos. Detallar el </w:t>
      </w:r>
      <w:r w:rsidRPr="005415BE">
        <w:rPr>
          <w:rFonts w:ascii="Arial" w:hAnsi="Arial" w:cs="Arial"/>
          <w:color w:val="000000"/>
          <w:spacing w:val="4"/>
          <w:sz w:val="20"/>
          <w:szCs w:val="20"/>
          <w:lang w:val="es-ES_tradnl"/>
        </w:rPr>
        <w:t xml:space="preserve">universo de la investigación, las técnicas a utilizar, los instrumentos a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implementar y procedimientos y técnicas de análisis de los datos obtenidos.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5ED360D0" w14:textId="77777777" w:rsidR="00024C51" w:rsidRPr="00B95555" w:rsidRDefault="00024C51" w:rsidP="00024C51">
      <w:pPr>
        <w:spacing w:after="240" w:line="240" w:lineRule="auto"/>
        <w:rPr>
          <w:rFonts w:ascii="Arial" w:hAnsi="Arial" w:cs="Arial"/>
          <w:szCs w:val="20"/>
        </w:rPr>
      </w:pPr>
      <w:r w:rsidRPr="00B95555">
        <w:rPr>
          <w:rFonts w:ascii="Arial" w:hAnsi="Arial" w:cs="Arial"/>
          <w:b/>
          <w:bCs/>
          <w:i/>
          <w:iCs/>
          <w:color w:val="000000"/>
          <w:spacing w:val="-5"/>
          <w:szCs w:val="20"/>
          <w:lang w:val="es-ES_tradnl"/>
        </w:rPr>
        <w:lastRenderedPageBreak/>
        <w:t>Equipo de investigación:</w:t>
      </w:r>
      <w:r w:rsidRPr="00B95555">
        <w:rPr>
          <w:rFonts w:ascii="Arial" w:hAnsi="Arial" w:cs="Arial"/>
          <w:bCs/>
          <w:iCs/>
          <w:color w:val="000000"/>
          <w:spacing w:val="-5"/>
          <w:szCs w:val="20"/>
          <w:lang w:val="es-ES_tradnl"/>
        </w:rPr>
        <w:t xml:space="preserve"> </w:t>
      </w:r>
    </w:p>
    <w:p w14:paraId="6E360000" w14:textId="77777777" w:rsidR="00024C51" w:rsidRPr="005415B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bCs/>
          <w:color w:val="000000"/>
          <w:spacing w:val="-2"/>
          <w:sz w:val="20"/>
          <w:szCs w:val="20"/>
          <w:lang w:val="es-ES_tradnl"/>
        </w:rPr>
        <w:t xml:space="preserve">Mencionar los perfiles de los profesionales que estarán involucrados en el desarrollo del </w:t>
      </w:r>
      <w:r w:rsidRPr="005415BE"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presente proyecto de investigación, justificando su pertinencia y asumiendo el compromiso de integrar en él como mínimo a dos (2) docentes de la UNDAV con el objeto de formar la masa crítica de docentes investigadores de la misma.</w:t>
      </w:r>
      <w:r>
        <w:rPr>
          <w:rFonts w:ascii="Arial" w:hAnsi="Arial" w:cs="Arial"/>
          <w:bCs/>
          <w:color w:val="000000"/>
          <w:spacing w:val="-5"/>
          <w:sz w:val="20"/>
          <w:szCs w:val="20"/>
          <w:lang w:val="es-ES_tradnl"/>
        </w:rPr>
        <w:t>)</w:t>
      </w:r>
    </w:p>
    <w:p w14:paraId="28AAE42E" w14:textId="77777777" w:rsidR="007B0D32" w:rsidRPr="00B95555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 w:rsidRPr="00B95555">
        <w:rPr>
          <w:rFonts w:ascii="Arial" w:hAnsi="Arial" w:cs="Arial"/>
          <w:b/>
          <w:i/>
          <w:iCs/>
          <w:color w:val="000000"/>
          <w:spacing w:val="-2"/>
          <w:szCs w:val="20"/>
          <w:lang w:val="es-ES_tradnl"/>
        </w:rPr>
        <w:t>Cronograma:</w:t>
      </w:r>
    </w:p>
    <w:p w14:paraId="3F008D01" w14:textId="77777777" w:rsidR="007B0D32" w:rsidRPr="005415BE" w:rsidRDefault="007B0D32" w:rsidP="007B0D32">
      <w:pPr>
        <w:shd w:val="clear" w:color="auto" w:fill="FFFFFF"/>
        <w:spacing w:line="360" w:lineRule="auto"/>
        <w:ind w:right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 la investigación.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132E4678" w14:textId="77777777" w:rsidR="007B0D32" w:rsidRPr="00B95555" w:rsidRDefault="007B0D32" w:rsidP="007B0D32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 w:rsidRPr="00B95555">
        <w:rPr>
          <w:rFonts w:ascii="Arial" w:hAnsi="Arial" w:cs="Arial"/>
          <w:b/>
          <w:i/>
          <w:color w:val="000000"/>
          <w:spacing w:val="-1"/>
          <w:szCs w:val="20"/>
          <w:lang w:val="es-ES_tradnl"/>
        </w:rPr>
        <w:t>Presupuesto:</w:t>
      </w:r>
    </w:p>
    <w:p w14:paraId="71521AAB" w14:textId="77777777" w:rsidR="007B0D32" w:rsidRPr="005415BE" w:rsidRDefault="007B0D32" w:rsidP="007B0D32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 la investigación, u otra actividad propuesta en el proyecto que requerirán de financiamiento.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75D61159" w14:textId="77777777" w:rsidR="00024C51" w:rsidRPr="00B95555" w:rsidRDefault="00024C51" w:rsidP="00024C51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  <w:r w:rsidRPr="00B95555">
        <w:rPr>
          <w:rFonts w:ascii="Arial" w:hAnsi="Arial" w:cs="Arial"/>
          <w:b/>
          <w:i/>
          <w:iCs/>
          <w:color w:val="000000"/>
          <w:spacing w:val="-1"/>
          <w:szCs w:val="20"/>
          <w:lang w:val="es-ES_tradnl"/>
        </w:rPr>
        <w:t>Bibliografía:</w:t>
      </w:r>
    </w:p>
    <w:p w14:paraId="30646DA8" w14:textId="77777777" w:rsidR="00024C51" w:rsidRPr="005415BE" w:rsidRDefault="00024C51" w:rsidP="00024C51">
      <w:pPr>
        <w:shd w:val="clear" w:color="auto" w:fill="FFFFFF"/>
        <w:spacing w:line="360" w:lineRule="auto"/>
        <w:ind w:righ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Detallar todas aquellas referencias de libros, revistas, páginas web, que se hayan </w:t>
      </w:r>
      <w:r w:rsidRPr="005415BE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revisado hasta el momento para la elaboración del proyecto y al menos algunos </w:t>
      </w:r>
      <w:r w:rsidRPr="005415B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de los textos posibles de revisión para el desarrollo del proyecto.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17CF9648" w14:textId="77777777" w:rsidR="007B0D32" w:rsidRDefault="007B0D32">
      <w:pPr>
        <w:suppressAutoHyphens w:val="0"/>
        <w:spacing w:after="0" w:line="240" w:lineRule="auto"/>
        <w:rPr>
          <w:rFonts w:ascii="Arial" w:hAnsi="Arial" w:cs="Arial"/>
          <w:b/>
          <w:bCs/>
          <w:color w:val="000000"/>
          <w:spacing w:val="4"/>
          <w:szCs w:val="20"/>
        </w:rPr>
      </w:pPr>
      <w:r>
        <w:rPr>
          <w:rFonts w:ascii="Arial" w:hAnsi="Arial" w:cs="Arial"/>
          <w:b/>
          <w:bCs/>
          <w:color w:val="000000"/>
          <w:spacing w:val="4"/>
          <w:szCs w:val="20"/>
        </w:rPr>
        <w:br w:type="page"/>
      </w:r>
    </w:p>
    <w:p w14:paraId="11C5103E" w14:textId="77777777" w:rsidR="00024C51" w:rsidRPr="003F26CF" w:rsidRDefault="00024C51" w:rsidP="003F26CF">
      <w:pPr>
        <w:pStyle w:val="Prrafodelista"/>
        <w:numPr>
          <w:ilvl w:val="0"/>
          <w:numId w:val="2"/>
        </w:numPr>
        <w:shd w:val="clear" w:color="auto" w:fill="FFFFFF"/>
        <w:spacing w:before="480" w:line="360" w:lineRule="auto"/>
        <w:ind w:right="-297"/>
        <w:rPr>
          <w:rFonts w:ascii="Arial" w:hAnsi="Arial" w:cs="Arial"/>
          <w:b/>
          <w:szCs w:val="20"/>
        </w:rPr>
      </w:pPr>
      <w:r w:rsidRPr="00EF7709">
        <w:rPr>
          <w:rFonts w:ascii="Arial" w:hAnsi="Arial" w:cs="Arial"/>
          <w:b/>
          <w:color w:val="000000"/>
          <w:spacing w:val="-1"/>
          <w:szCs w:val="20"/>
          <w:u w:val="single"/>
          <w:lang w:val="es-ES_tradnl"/>
        </w:rPr>
        <w:lastRenderedPageBreak/>
        <w:t xml:space="preserve">PRESENTACIÓN DE LA PROPUESTA </w:t>
      </w: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DE EXTENSIÓN UNIVERSITARIA</w:t>
      </w:r>
    </w:p>
    <w:p w14:paraId="500CC3F5" w14:textId="77777777" w:rsidR="00024C51" w:rsidRDefault="00024C51" w:rsidP="00024C51">
      <w:pPr>
        <w:spacing w:line="360" w:lineRule="auto"/>
        <w:rPr>
          <w:rFonts w:ascii="Arial" w:hAnsi="Arial" w:cs="Arial"/>
          <w:b/>
          <w:color w:val="000000"/>
          <w:spacing w:val="-6"/>
          <w:szCs w:val="20"/>
          <w:lang w:val="es-ES_tradnl"/>
        </w:rPr>
      </w:pPr>
    </w:p>
    <w:p w14:paraId="14C67901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  IDENTIFICACIÓN DEL PROYECTO</w:t>
      </w:r>
    </w:p>
    <w:p w14:paraId="1D1CDD87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1.1.  Título. </w:t>
      </w:r>
    </w:p>
    <w:p w14:paraId="776B466D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(Enunciar el nombre Título del proyecto)</w:t>
      </w:r>
    </w:p>
    <w:p w14:paraId="6979C140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1.2 Director</w:t>
      </w:r>
      <w:r>
        <w:rPr>
          <w:rFonts w:ascii="Arial" w:hAnsi="Arial" w:cs="Arial"/>
          <w:b/>
          <w:szCs w:val="20"/>
        </w:rPr>
        <w:t>/a</w:t>
      </w:r>
      <w:r w:rsidRPr="00E23996">
        <w:rPr>
          <w:rFonts w:ascii="Arial" w:hAnsi="Arial" w:cs="Arial"/>
          <w:b/>
          <w:szCs w:val="20"/>
        </w:rPr>
        <w:t xml:space="preserve"> del proyecto.</w:t>
      </w:r>
    </w:p>
    <w:p w14:paraId="7EF7A59D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7D99716A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1.3 Equipo responsable del proyecto. Acompañar CVs abreviados.</w:t>
      </w:r>
    </w:p>
    <w:p w14:paraId="02A0F99B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749459CA" w14:textId="77777777" w:rsidR="00024C51" w:rsidRPr="00E23996" w:rsidRDefault="00024C51" w:rsidP="00024C51">
      <w:pPr>
        <w:spacing w:before="240"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 DEL PROYECTO</w:t>
      </w:r>
    </w:p>
    <w:p w14:paraId="7A459A36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2.1 Políticas institucionales y pertinencia del proyecto</w:t>
      </w:r>
    </w:p>
    <w:p w14:paraId="5B39F5E3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2.2 Antecedentes</w:t>
      </w:r>
    </w:p>
    <w:p w14:paraId="599AF16F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2.3 Objetivos del proyecto</w:t>
      </w:r>
    </w:p>
    <w:p w14:paraId="282D25B6" w14:textId="77777777" w:rsidR="00024C51" w:rsidRDefault="00024C51" w:rsidP="00024C51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 General</w:t>
      </w:r>
    </w:p>
    <w:p w14:paraId="670C90A8" w14:textId="77777777" w:rsidR="00024C51" w:rsidRPr="00CC09C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68165931" w14:textId="77777777" w:rsidR="00024C51" w:rsidRDefault="00024C51" w:rsidP="00024C51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Objetivos específicos</w:t>
      </w:r>
    </w:p>
    <w:p w14:paraId="3C6896AD" w14:textId="77777777" w:rsidR="00024C51" w:rsidRPr="00CC09C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13693794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2.4 Descripción del proyecto</w:t>
      </w:r>
    </w:p>
    <w:p w14:paraId="4685DC3E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2.5 Actividades del proyecto y rubros de financiamiento solicitado</w:t>
      </w:r>
    </w:p>
    <w:p w14:paraId="185F0833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2.6 </w:t>
      </w:r>
      <w:r w:rsidRPr="00E23996">
        <w:rPr>
          <w:rFonts w:ascii="Arial" w:hAnsi="Arial" w:cs="Arial"/>
          <w:b/>
          <w:i/>
          <w:szCs w:val="20"/>
        </w:rPr>
        <w:t>Cronograma</w:t>
      </w:r>
    </w:p>
    <w:p w14:paraId="10CA3F8F" w14:textId="77777777" w:rsidR="00024C51" w:rsidRDefault="00024C51" w:rsidP="00024C51">
      <w:pPr>
        <w:shd w:val="clear" w:color="auto" w:fill="FFFFFF"/>
        <w:spacing w:line="360" w:lineRule="auto"/>
        <w:ind w:right="17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n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la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actividades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39F4F8D0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lastRenderedPageBreak/>
        <w:t>2.7 Resultados esperados</w:t>
      </w:r>
    </w:p>
    <w:p w14:paraId="05FA0F52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2.8 Impacto institucional</w:t>
      </w:r>
    </w:p>
    <w:p w14:paraId="652A6267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2.9 Impacto externo</w:t>
      </w:r>
    </w:p>
    <w:p w14:paraId="260DEA4D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 xml:space="preserve">3. FINANCIAMIENTO </w:t>
      </w:r>
    </w:p>
    <w:p w14:paraId="7EE2607D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3.1 Recursos financieros del proyecto por rubro:</w:t>
      </w:r>
    </w:p>
    <w:p w14:paraId="4D9C976A" w14:textId="77777777" w:rsidR="00024C51" w:rsidRPr="005415B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del proyecto, u otra actividad propuesta en el mismo que requerirán de financiamiento.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0B69AF07" w14:textId="77777777" w:rsidR="00024C51" w:rsidRDefault="00024C51">
      <w:pPr>
        <w:suppressAutoHyphens w:val="0"/>
        <w:spacing w:after="0" w:line="240" w:lineRule="auto"/>
      </w:pPr>
      <w:r>
        <w:br w:type="page"/>
      </w:r>
    </w:p>
    <w:p w14:paraId="706C5A22" w14:textId="77777777" w:rsidR="00024C51" w:rsidRPr="003F26CF" w:rsidRDefault="00024C51" w:rsidP="003F26CF">
      <w:pPr>
        <w:pStyle w:val="Prrafodelista"/>
        <w:numPr>
          <w:ilvl w:val="0"/>
          <w:numId w:val="2"/>
        </w:numPr>
        <w:shd w:val="clear" w:color="auto" w:fill="FFFFFF"/>
        <w:spacing w:before="480" w:line="360" w:lineRule="auto"/>
        <w:ind w:right="-297"/>
        <w:rPr>
          <w:rFonts w:ascii="Arial" w:hAnsi="Arial" w:cs="Arial"/>
          <w:b/>
          <w:szCs w:val="20"/>
        </w:rPr>
      </w:pPr>
      <w:r w:rsidRPr="00EF7709">
        <w:rPr>
          <w:rFonts w:ascii="Arial" w:hAnsi="Arial" w:cs="Arial"/>
          <w:b/>
          <w:color w:val="000000"/>
          <w:spacing w:val="-1"/>
          <w:szCs w:val="20"/>
          <w:u w:val="single"/>
          <w:lang w:val="es-ES_tradnl"/>
        </w:rPr>
        <w:lastRenderedPageBreak/>
        <w:t xml:space="preserve">PRESENTACIÓN DE LA PROPUESTA </w:t>
      </w: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DE VINCULACIÓN/TRANSFERENCIA</w:t>
      </w:r>
    </w:p>
    <w:p w14:paraId="07CACC35" w14:textId="77777777" w:rsidR="00024C51" w:rsidRDefault="00024C51" w:rsidP="00024C51">
      <w:pPr>
        <w:spacing w:line="360" w:lineRule="auto"/>
        <w:rPr>
          <w:rFonts w:ascii="Arial" w:hAnsi="Arial" w:cs="Arial"/>
          <w:b/>
          <w:color w:val="000000"/>
          <w:spacing w:val="-6"/>
          <w:szCs w:val="20"/>
          <w:lang w:val="es-ES_tradnl"/>
        </w:rPr>
      </w:pPr>
    </w:p>
    <w:p w14:paraId="0A08B87E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  IDENTIFICACIÓN DEL PROYECTO</w:t>
      </w:r>
    </w:p>
    <w:p w14:paraId="0B9A65D6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1.1.  Título. </w:t>
      </w:r>
    </w:p>
    <w:p w14:paraId="3D416EBA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(Enunciar el nombre Título del proyecto)</w:t>
      </w:r>
    </w:p>
    <w:p w14:paraId="1241A0F4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1.2 Director</w:t>
      </w:r>
      <w:r>
        <w:rPr>
          <w:rFonts w:ascii="Arial" w:hAnsi="Arial" w:cs="Arial"/>
          <w:b/>
          <w:szCs w:val="20"/>
        </w:rPr>
        <w:t>/a</w:t>
      </w:r>
      <w:r w:rsidRPr="00E23996">
        <w:rPr>
          <w:rFonts w:ascii="Arial" w:hAnsi="Arial" w:cs="Arial"/>
          <w:b/>
          <w:szCs w:val="20"/>
        </w:rPr>
        <w:t xml:space="preserve"> del proyecto.</w:t>
      </w:r>
    </w:p>
    <w:p w14:paraId="7AC859C6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7328F66A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1.3 Equipo responsable del proyecto. Acompañar CVs abreviados.</w:t>
      </w:r>
    </w:p>
    <w:p w14:paraId="05823985" w14:textId="77777777" w:rsidR="00024C51" w:rsidRPr="005415BE" w:rsidRDefault="00024C51" w:rsidP="00024C51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6FE56447" w14:textId="77777777" w:rsidR="00024C51" w:rsidRPr="00E23996" w:rsidRDefault="00024C51" w:rsidP="00024C51">
      <w:pPr>
        <w:spacing w:before="240"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 DEL PROYECTO</w:t>
      </w:r>
    </w:p>
    <w:p w14:paraId="4E44E424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2.1 Políticas institucionales y pertinencia del proyecto</w:t>
      </w:r>
    </w:p>
    <w:p w14:paraId="43F105BB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2.2 Antecedentes</w:t>
      </w:r>
    </w:p>
    <w:p w14:paraId="1075A9CF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2.3 Objetivos del proyecto</w:t>
      </w:r>
    </w:p>
    <w:p w14:paraId="0D0019A2" w14:textId="77777777" w:rsidR="00024C51" w:rsidRDefault="00024C51" w:rsidP="00024C51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 General</w:t>
      </w:r>
    </w:p>
    <w:p w14:paraId="57E40E81" w14:textId="77777777" w:rsidR="00024C51" w:rsidRPr="00CC09C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630D3C9C" w14:textId="77777777" w:rsidR="00024C51" w:rsidRDefault="00024C51" w:rsidP="00024C51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Objetivos específicos</w:t>
      </w:r>
    </w:p>
    <w:p w14:paraId="0DDB0D08" w14:textId="77777777" w:rsidR="00024C51" w:rsidRPr="00CC09C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278FB603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2.4 Descripción del proyecto</w:t>
      </w:r>
    </w:p>
    <w:p w14:paraId="4F465D37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2.5 Actividades del proyecto y rubros de financiamiento solicitado</w:t>
      </w:r>
    </w:p>
    <w:p w14:paraId="5972F5CC" w14:textId="77777777" w:rsidR="00024C51" w:rsidRPr="00E23996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2.6 </w:t>
      </w:r>
      <w:r w:rsidRPr="00E23996">
        <w:rPr>
          <w:rFonts w:ascii="Arial" w:hAnsi="Arial" w:cs="Arial"/>
          <w:b/>
          <w:i/>
          <w:szCs w:val="20"/>
        </w:rPr>
        <w:t>Cronograma</w:t>
      </w:r>
    </w:p>
    <w:p w14:paraId="2A4C85C0" w14:textId="77777777" w:rsidR="00024C51" w:rsidRDefault="00024C51" w:rsidP="00024C51">
      <w:pPr>
        <w:shd w:val="clear" w:color="auto" w:fill="FFFFFF"/>
        <w:spacing w:line="360" w:lineRule="auto"/>
        <w:ind w:right="17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n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la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actividades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54B3ED24" w14:textId="77777777" w:rsidR="00024C51" w:rsidRPr="005415BE" w:rsidRDefault="00024C51" w:rsidP="00024C51">
      <w:pPr>
        <w:shd w:val="clear" w:color="auto" w:fill="FFFFFF"/>
        <w:spacing w:line="360" w:lineRule="auto"/>
        <w:ind w:right="17"/>
        <w:rPr>
          <w:rFonts w:ascii="Arial" w:hAnsi="Arial" w:cs="Arial"/>
          <w:sz w:val="20"/>
          <w:szCs w:val="20"/>
        </w:rPr>
      </w:pPr>
    </w:p>
    <w:p w14:paraId="159D687B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2.7 Resultados esperados</w:t>
      </w:r>
    </w:p>
    <w:p w14:paraId="52BDE776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2.8 Impacto institucional</w:t>
      </w:r>
    </w:p>
    <w:p w14:paraId="5A657D39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2.9 Impacto externo</w:t>
      </w:r>
    </w:p>
    <w:p w14:paraId="0281C801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 xml:space="preserve">3. FINANCIAMIENTO </w:t>
      </w:r>
    </w:p>
    <w:p w14:paraId="47E28F1A" w14:textId="77777777" w:rsidR="00024C51" w:rsidRPr="00CC264E" w:rsidRDefault="00024C51" w:rsidP="00024C51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3.1 Recursos financieros del proyecto por rubro:</w:t>
      </w:r>
    </w:p>
    <w:p w14:paraId="5998AFE3" w14:textId="77777777" w:rsidR="00024C51" w:rsidRPr="005415BE" w:rsidRDefault="00024C51" w:rsidP="00024C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del proyecto, u otra actividad propuesta en el mismo que requerirán de financiamiento.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51A08755" w14:textId="77777777" w:rsidR="005A3F58" w:rsidRDefault="005A3F58">
      <w:pPr>
        <w:suppressAutoHyphens w:val="0"/>
        <w:spacing w:after="0" w:line="240" w:lineRule="auto"/>
      </w:pPr>
      <w:r>
        <w:br w:type="page"/>
      </w:r>
    </w:p>
    <w:p w14:paraId="1674A8FD" w14:textId="77777777" w:rsidR="005A3F58" w:rsidRPr="00EF7709" w:rsidRDefault="005A3F58" w:rsidP="003F26CF">
      <w:pPr>
        <w:pStyle w:val="Prrafodelista"/>
        <w:numPr>
          <w:ilvl w:val="0"/>
          <w:numId w:val="2"/>
        </w:numPr>
        <w:shd w:val="clear" w:color="auto" w:fill="FFFFFF"/>
        <w:spacing w:before="480" w:line="360" w:lineRule="auto"/>
        <w:ind w:right="-297"/>
        <w:rPr>
          <w:rFonts w:ascii="Arial" w:hAnsi="Arial" w:cs="Arial"/>
          <w:b/>
          <w:szCs w:val="20"/>
          <w:u w:val="single"/>
        </w:rPr>
      </w:pPr>
      <w:r w:rsidRPr="00EF7709">
        <w:rPr>
          <w:rFonts w:ascii="Arial" w:hAnsi="Arial" w:cs="Arial"/>
          <w:b/>
          <w:color w:val="000000"/>
          <w:spacing w:val="-1"/>
          <w:szCs w:val="20"/>
          <w:u w:val="single"/>
          <w:lang w:val="es-ES_tradnl"/>
        </w:rPr>
        <w:lastRenderedPageBreak/>
        <w:t xml:space="preserve">PRESENTACIÓN DE LA PROPUESTA </w:t>
      </w: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DE GESTIÓN ACADÉMICA</w:t>
      </w:r>
    </w:p>
    <w:p w14:paraId="1483B4F9" w14:textId="77777777" w:rsidR="005A3F58" w:rsidRDefault="005A3F58" w:rsidP="005A3F58">
      <w:pPr>
        <w:spacing w:line="360" w:lineRule="auto"/>
        <w:rPr>
          <w:rFonts w:ascii="Arial" w:hAnsi="Arial" w:cs="Arial"/>
          <w:b/>
          <w:color w:val="000000"/>
          <w:spacing w:val="-6"/>
          <w:szCs w:val="20"/>
          <w:lang w:val="es-ES_tradnl"/>
        </w:rPr>
      </w:pPr>
    </w:p>
    <w:p w14:paraId="1BC27DBD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  IDENTIFICACIÓN DEL PROYECTO</w:t>
      </w:r>
    </w:p>
    <w:p w14:paraId="0F5E87DE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1.1.  Título. </w:t>
      </w:r>
    </w:p>
    <w:p w14:paraId="388EF8B6" w14:textId="77777777" w:rsidR="005A3F58" w:rsidRPr="005415BE" w:rsidRDefault="005A3F58" w:rsidP="005A3F58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(Enunciar el nombre Título del proyecto)</w:t>
      </w:r>
    </w:p>
    <w:p w14:paraId="5FE82646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1.2 Director</w:t>
      </w:r>
      <w:r>
        <w:rPr>
          <w:rFonts w:ascii="Arial" w:hAnsi="Arial" w:cs="Arial"/>
          <w:b/>
          <w:szCs w:val="20"/>
        </w:rPr>
        <w:t>/a</w:t>
      </w:r>
      <w:r w:rsidRPr="00E23996">
        <w:rPr>
          <w:rFonts w:ascii="Arial" w:hAnsi="Arial" w:cs="Arial"/>
          <w:b/>
          <w:szCs w:val="20"/>
        </w:rPr>
        <w:t xml:space="preserve"> del proyecto.</w:t>
      </w:r>
    </w:p>
    <w:p w14:paraId="68112232" w14:textId="77777777" w:rsidR="005A3F58" w:rsidRPr="005415BE" w:rsidRDefault="005A3F58" w:rsidP="005A3F58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7459BF0A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1.3 Equipo responsable del proyecto. Acompañar CVs abreviados.</w:t>
      </w:r>
    </w:p>
    <w:p w14:paraId="3202CB89" w14:textId="77777777" w:rsidR="005A3F58" w:rsidRPr="005415BE" w:rsidRDefault="005A3F58" w:rsidP="005A3F58">
      <w:pPr>
        <w:spacing w:line="360" w:lineRule="auto"/>
        <w:rPr>
          <w:rFonts w:ascii="Arial" w:hAnsi="Arial" w:cs="Arial"/>
          <w:sz w:val="20"/>
          <w:szCs w:val="20"/>
        </w:rPr>
      </w:pPr>
      <w:r w:rsidRPr="005415BE">
        <w:rPr>
          <w:rFonts w:ascii="Arial" w:hAnsi="Arial" w:cs="Arial"/>
          <w:sz w:val="20"/>
          <w:szCs w:val="20"/>
        </w:rPr>
        <w:t>(Nombre, apellido y grado académico de la/s persona/s a cargo del proyecto.)</w:t>
      </w:r>
    </w:p>
    <w:p w14:paraId="304705A3" w14:textId="77777777" w:rsidR="005A3F58" w:rsidRPr="00E23996" w:rsidRDefault="005A3F58" w:rsidP="005A3F58">
      <w:pPr>
        <w:spacing w:before="240"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 DEL PROYECTO</w:t>
      </w:r>
    </w:p>
    <w:p w14:paraId="2FB000E7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2.1 Políticas institucionales y pertinencia del proyecto</w:t>
      </w:r>
    </w:p>
    <w:p w14:paraId="0E1F6AB9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2.2 Antecedentes</w:t>
      </w:r>
    </w:p>
    <w:p w14:paraId="664DF5A6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2.3 Objetivos del proyecto</w:t>
      </w:r>
    </w:p>
    <w:p w14:paraId="57D5D538" w14:textId="77777777" w:rsidR="005A3F58" w:rsidRDefault="005A3F58" w:rsidP="005A3F58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 General</w:t>
      </w:r>
    </w:p>
    <w:p w14:paraId="41619F1C" w14:textId="77777777" w:rsidR="005A3F58" w:rsidRPr="00CC09CE" w:rsidRDefault="005A3F58" w:rsidP="005A3F5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5921BFE0" w14:textId="77777777" w:rsidR="005A3F58" w:rsidRDefault="005A3F58" w:rsidP="005A3F58">
      <w:pPr>
        <w:spacing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CC09CE">
        <w:rPr>
          <w:rFonts w:ascii="Arial" w:hAnsi="Arial" w:cs="Arial"/>
          <w:b/>
          <w:sz w:val="20"/>
          <w:szCs w:val="20"/>
        </w:rPr>
        <w:t>Objetivos específicos</w:t>
      </w:r>
    </w:p>
    <w:p w14:paraId="7ECAD1E2" w14:textId="77777777" w:rsidR="005A3F58" w:rsidRPr="00CC09CE" w:rsidRDefault="005A3F58" w:rsidP="005A3F5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    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…………………………………………………</w:t>
      </w:r>
    </w:p>
    <w:p w14:paraId="45E2BF51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2.4 Descripción del proyecto</w:t>
      </w:r>
    </w:p>
    <w:p w14:paraId="26D255C7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>2.5 Actividades del proyecto y rubros de financiamiento solicitado</w:t>
      </w:r>
    </w:p>
    <w:p w14:paraId="6E31747A" w14:textId="77777777" w:rsidR="005A3F58" w:rsidRPr="00E23996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E23996">
        <w:rPr>
          <w:rFonts w:ascii="Arial" w:hAnsi="Arial" w:cs="Arial"/>
          <w:b/>
          <w:szCs w:val="20"/>
        </w:rPr>
        <w:t xml:space="preserve">2.6 </w:t>
      </w:r>
      <w:r w:rsidRPr="00E23996">
        <w:rPr>
          <w:rFonts w:ascii="Arial" w:hAnsi="Arial" w:cs="Arial"/>
          <w:b/>
          <w:i/>
          <w:szCs w:val="20"/>
        </w:rPr>
        <w:t>Cronograma</w:t>
      </w:r>
    </w:p>
    <w:p w14:paraId="7A4E6D92" w14:textId="77777777" w:rsidR="005A3F58" w:rsidRDefault="005A3F58" w:rsidP="005A3F58">
      <w:pPr>
        <w:shd w:val="clear" w:color="auto" w:fill="FFFFFF"/>
        <w:spacing w:line="360" w:lineRule="auto"/>
        <w:ind w:right="17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Especificar las actividades previstas a desarrollar en el proyecto, estimando tiempos y estableciendo fechas probables de ejecución de tareas. Este esquema deberá comprender las distintas fases en las cuales se desarrollará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n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la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actividades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2DCE609E" w14:textId="77777777" w:rsidR="005A3F58" w:rsidRPr="005415BE" w:rsidRDefault="005A3F58" w:rsidP="005A3F58">
      <w:pPr>
        <w:shd w:val="clear" w:color="auto" w:fill="FFFFFF"/>
        <w:spacing w:line="360" w:lineRule="auto"/>
        <w:ind w:right="17"/>
        <w:rPr>
          <w:rFonts w:ascii="Arial" w:hAnsi="Arial" w:cs="Arial"/>
          <w:sz w:val="20"/>
          <w:szCs w:val="20"/>
        </w:rPr>
      </w:pPr>
    </w:p>
    <w:p w14:paraId="615D5A7F" w14:textId="77777777" w:rsidR="005A3F58" w:rsidRPr="00CC264E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2.7 Resultados esperados</w:t>
      </w:r>
    </w:p>
    <w:p w14:paraId="5565B6D1" w14:textId="77777777" w:rsidR="005A3F58" w:rsidRPr="00CC264E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2.8 Impacto institucional</w:t>
      </w:r>
    </w:p>
    <w:p w14:paraId="3A23535B" w14:textId="77777777" w:rsidR="005A3F58" w:rsidRPr="00CC264E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 xml:space="preserve">2.9 Impacto </w:t>
      </w:r>
      <w:r>
        <w:rPr>
          <w:rFonts w:ascii="Arial" w:hAnsi="Arial" w:cs="Arial"/>
          <w:b/>
          <w:szCs w:val="20"/>
        </w:rPr>
        <w:t>curricular</w:t>
      </w:r>
    </w:p>
    <w:p w14:paraId="7841A551" w14:textId="77777777" w:rsidR="005A3F58" w:rsidRPr="00CC264E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 xml:space="preserve">3. FINANCIAMIENTO </w:t>
      </w:r>
    </w:p>
    <w:p w14:paraId="09701DC6" w14:textId="77777777" w:rsidR="005A3F58" w:rsidRPr="00CC264E" w:rsidRDefault="005A3F58" w:rsidP="005A3F58">
      <w:pPr>
        <w:spacing w:line="360" w:lineRule="auto"/>
        <w:rPr>
          <w:rFonts w:ascii="Arial" w:hAnsi="Arial" w:cs="Arial"/>
          <w:b/>
          <w:szCs w:val="20"/>
        </w:rPr>
      </w:pPr>
      <w:r w:rsidRPr="00CC264E">
        <w:rPr>
          <w:rFonts w:ascii="Arial" w:hAnsi="Arial" w:cs="Arial"/>
          <w:b/>
          <w:szCs w:val="20"/>
        </w:rPr>
        <w:t>3.1 Recursos financieros del proyecto por rubro:</w:t>
      </w:r>
    </w:p>
    <w:p w14:paraId="2D32E675" w14:textId="77777777" w:rsidR="005A3F58" w:rsidRPr="005415BE" w:rsidRDefault="005A3F58" w:rsidP="005A3F5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(</w:t>
      </w:r>
      <w:r w:rsidRPr="005415BE">
        <w:rPr>
          <w:rFonts w:ascii="Arial" w:hAnsi="Arial" w:cs="Arial"/>
          <w:color w:val="000000"/>
          <w:sz w:val="20"/>
          <w:szCs w:val="20"/>
          <w:lang w:val="es-ES_tradnl"/>
        </w:rPr>
        <w:t>Detallar aquellas actividades, herramientas para el desarrollo de alguna fase del proyecto, u otra actividad propuesta en el mismo que requerirán de financiamiento.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)</w:t>
      </w:r>
    </w:p>
    <w:p w14:paraId="14BFF2D2" w14:textId="77777777" w:rsidR="00676465" w:rsidRPr="000B07EE" w:rsidRDefault="00676465" w:rsidP="00676465">
      <w:pPr>
        <w:jc w:val="center"/>
      </w:pPr>
    </w:p>
    <w:sectPr w:rsidR="00676465" w:rsidRPr="000B07EE" w:rsidSect="00C904AC">
      <w:headerReference w:type="default" r:id="rId8"/>
      <w:footerReference w:type="default" r:id="rId9"/>
      <w:pgSz w:w="11907" w:h="16839" w:code="9"/>
      <w:pgMar w:top="2127" w:right="1276" w:bottom="1985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E2CA" w14:textId="77777777" w:rsidR="00247FC4" w:rsidRDefault="00247FC4" w:rsidP="00DF7330">
      <w:pPr>
        <w:spacing w:after="0" w:line="240" w:lineRule="auto"/>
      </w:pPr>
      <w:r>
        <w:separator/>
      </w:r>
    </w:p>
  </w:endnote>
  <w:endnote w:type="continuationSeparator" w:id="0">
    <w:p w14:paraId="48018CB9" w14:textId="77777777" w:rsidR="00247FC4" w:rsidRDefault="00247FC4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9CCF" w14:textId="301A8506" w:rsidR="007433FC" w:rsidRDefault="001C022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08F3C8B4" wp14:editId="0B6766A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96A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D8DBAC" wp14:editId="63A0EFC0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1270" t="4445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B74A0" id="Rectangle 9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" fillcolor="#c6c7c8" stroked="f"/>
          </w:pict>
        </mc:Fallback>
      </mc:AlternateContent>
    </w:r>
    <w:r w:rsidR="0014696A"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701D44" wp14:editId="5B28891E">
              <wp:simplePos x="0" y="0"/>
              <wp:positionH relativeFrom="column">
                <wp:posOffset>-836295</wp:posOffset>
              </wp:positionH>
              <wp:positionV relativeFrom="paragraph">
                <wp:posOffset>-107950</wp:posOffset>
              </wp:positionV>
              <wp:extent cx="4562475" cy="32004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A9689" w14:textId="77777777" w:rsidR="00264F95" w:rsidRPr="001475DC" w:rsidRDefault="005F2E74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</w:t>
                          </w:r>
                          <w:r w:rsidR="00264F95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0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- (</w:t>
                          </w:r>
                          <w:r w:rsidR="00264F95" w:rsidRPr="00A87B31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B1870BWH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) Avellaneda, Provincia de Buenos Aires, República Argentina</w:t>
                          </w:r>
                        </w:p>
                        <w:p w14:paraId="271DC7DC" w14:textId="77777777" w:rsidR="007433FC" w:rsidRPr="007433FC" w:rsidRDefault="00264F95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5436</w:t>
                          </w: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-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7591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concursos</w:t>
                          </w:r>
                          <w:r w:rsidR="005C0D8F" w:rsidRPr="005C0D8F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@undav.edu.ar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701D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5.85pt;margin-top:-8.5pt;width:359.25pt;height:2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" filled="f" stroked="f">
              <v:textbox style="mso-fit-shape-to-text:t">
                <w:txbxContent>
                  <w:p w14:paraId="2F6A9689" w14:textId="77777777" w:rsidR="00264F95" w:rsidRPr="001475DC" w:rsidRDefault="005F2E74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</w:t>
                    </w:r>
                    <w:r w:rsidR="00264F95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0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- (</w:t>
                    </w:r>
                    <w:r w:rsidR="00264F95" w:rsidRPr="00A87B31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B1870BWH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) Avellaneda, Provincia de Buenos Aires, República Argentina</w:t>
                    </w:r>
                  </w:p>
                  <w:p w14:paraId="271DC7DC" w14:textId="77777777" w:rsidR="007433FC" w:rsidRPr="007433FC" w:rsidRDefault="00264F95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5436</w:t>
                    </w: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-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7591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concursos</w:t>
                    </w:r>
                    <w:r w:rsidR="005C0D8F" w:rsidRPr="005C0D8F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@undav.edu.ar</w:t>
                    </w:r>
                  </w:p>
                </w:txbxContent>
              </v:textbox>
            </v:shape>
          </w:pict>
        </mc:Fallback>
      </mc:AlternateContent>
    </w:r>
  </w:p>
  <w:p w14:paraId="1332A02C" w14:textId="77777777" w:rsidR="007433FC" w:rsidRDefault="00743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8DF2" w14:textId="77777777" w:rsidR="00247FC4" w:rsidRDefault="00247FC4" w:rsidP="00DF7330">
      <w:pPr>
        <w:spacing w:after="0" w:line="240" w:lineRule="auto"/>
      </w:pPr>
      <w:r>
        <w:separator/>
      </w:r>
    </w:p>
  </w:footnote>
  <w:footnote w:type="continuationSeparator" w:id="0">
    <w:p w14:paraId="58D7DED1" w14:textId="77777777" w:rsidR="00247FC4" w:rsidRDefault="00247FC4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6CD" w14:textId="1DE539C9" w:rsidR="00DF7330" w:rsidRPr="006F56BF" w:rsidRDefault="0014696A" w:rsidP="00350624">
    <w:pPr>
      <w:pStyle w:val="Encabezado"/>
      <w:ind w:left="-133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181BF9" wp14:editId="2EF591C0">
              <wp:simplePos x="0" y="0"/>
              <wp:positionH relativeFrom="column">
                <wp:posOffset>2998470</wp:posOffset>
              </wp:positionH>
              <wp:positionV relativeFrom="paragraph">
                <wp:posOffset>446405</wp:posOffset>
              </wp:positionV>
              <wp:extent cx="2097405" cy="309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740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93FE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007D4C65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81B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6.1pt;margin-top:35.15pt;width:165.15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" filled="f" stroked="f">
              <v:path arrowok="t"/>
              <v:textbox>
                <w:txbxContent>
                  <w:p w14:paraId="321F93FE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007D4C65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7F350F" w:rsidRPr="007F350F">
      <w:rPr>
        <w:noProof/>
      </w:rPr>
      <w:drawing>
        <wp:anchor distT="0" distB="0" distL="114300" distR="114300" simplePos="0" relativeHeight="251660800" behindDoc="0" locked="0" layoutInCell="1" allowOverlap="1" wp14:anchorId="45F615EB" wp14:editId="0CB3B8E2">
          <wp:simplePos x="0" y="0"/>
          <wp:positionH relativeFrom="column">
            <wp:posOffset>-49632</wp:posOffset>
          </wp:positionH>
          <wp:positionV relativeFrom="paragraph">
            <wp:posOffset>144704</wp:posOffset>
          </wp:positionV>
          <wp:extent cx="1040715" cy="643737"/>
          <wp:effectExtent l="19050" t="0" r="8255" b="0"/>
          <wp:wrapSquare wrapText="bothSides"/>
          <wp:docPr id="3" name="Imagen 9" descr="D:\phermida\Desktop\logo 40 años democra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phermida\Desktop\logo 40 años democra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50F" w:rsidRPr="007F350F">
      <w:rPr>
        <w:noProof/>
      </w:rPr>
      <w:drawing>
        <wp:anchor distT="0" distB="0" distL="114300" distR="114300" simplePos="0" relativeHeight="251659776" behindDoc="0" locked="0" layoutInCell="1" allowOverlap="1" wp14:anchorId="65C867C7" wp14:editId="5442278A">
          <wp:simplePos x="0" y="0"/>
          <wp:positionH relativeFrom="column">
            <wp:posOffset>-832358</wp:posOffset>
          </wp:positionH>
          <wp:positionV relativeFrom="paragraph">
            <wp:posOffset>5715</wp:posOffset>
          </wp:positionV>
          <wp:extent cx="719785" cy="790042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/>
                  <a:srcRect r="45250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6AA"/>
    <w:multiLevelType w:val="hybridMultilevel"/>
    <w:tmpl w:val="0372A7E4"/>
    <w:lvl w:ilvl="0" w:tplc="0C0A0013">
      <w:start w:val="1"/>
      <w:numFmt w:val="upperRoman"/>
      <w:lvlText w:val="%1."/>
      <w:lvlJc w:val="righ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17C41CF"/>
    <w:multiLevelType w:val="hybridMultilevel"/>
    <w:tmpl w:val="EBA4947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350"/>
    <w:multiLevelType w:val="hybridMultilevel"/>
    <w:tmpl w:val="F06E65D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5"/>
    <w:rsid w:val="00000AA6"/>
    <w:rsid w:val="00024C51"/>
    <w:rsid w:val="000427ED"/>
    <w:rsid w:val="000545D5"/>
    <w:rsid w:val="000604EC"/>
    <w:rsid w:val="00087E02"/>
    <w:rsid w:val="000B07EE"/>
    <w:rsid w:val="000D57D5"/>
    <w:rsid w:val="000F53DF"/>
    <w:rsid w:val="0011617F"/>
    <w:rsid w:val="0014696A"/>
    <w:rsid w:val="00166DDF"/>
    <w:rsid w:val="001C022E"/>
    <w:rsid w:val="00247FC4"/>
    <w:rsid w:val="00264F95"/>
    <w:rsid w:val="0028752B"/>
    <w:rsid w:val="00295E36"/>
    <w:rsid w:val="002A781C"/>
    <w:rsid w:val="002D69B8"/>
    <w:rsid w:val="002F59E1"/>
    <w:rsid w:val="00350624"/>
    <w:rsid w:val="00353659"/>
    <w:rsid w:val="00386C85"/>
    <w:rsid w:val="003B48D5"/>
    <w:rsid w:val="003C501E"/>
    <w:rsid w:val="003F26CF"/>
    <w:rsid w:val="003F6BF0"/>
    <w:rsid w:val="00400E6F"/>
    <w:rsid w:val="0040135F"/>
    <w:rsid w:val="00437692"/>
    <w:rsid w:val="00442E65"/>
    <w:rsid w:val="00450EF4"/>
    <w:rsid w:val="00457625"/>
    <w:rsid w:val="00486C4E"/>
    <w:rsid w:val="004A0292"/>
    <w:rsid w:val="004C0A2C"/>
    <w:rsid w:val="004C2E99"/>
    <w:rsid w:val="004E60D6"/>
    <w:rsid w:val="00520038"/>
    <w:rsid w:val="005514B4"/>
    <w:rsid w:val="005824CB"/>
    <w:rsid w:val="005A3F58"/>
    <w:rsid w:val="005B452C"/>
    <w:rsid w:val="005C06B8"/>
    <w:rsid w:val="005C0D8F"/>
    <w:rsid w:val="005E2400"/>
    <w:rsid w:val="005F2E74"/>
    <w:rsid w:val="006403B3"/>
    <w:rsid w:val="00650148"/>
    <w:rsid w:val="00674FCE"/>
    <w:rsid w:val="00676465"/>
    <w:rsid w:val="006A5406"/>
    <w:rsid w:val="006B671C"/>
    <w:rsid w:val="006F56BF"/>
    <w:rsid w:val="00717D03"/>
    <w:rsid w:val="00725779"/>
    <w:rsid w:val="007433FC"/>
    <w:rsid w:val="007B0D32"/>
    <w:rsid w:val="007C6017"/>
    <w:rsid w:val="007D2F01"/>
    <w:rsid w:val="007F350F"/>
    <w:rsid w:val="0083102E"/>
    <w:rsid w:val="008470E8"/>
    <w:rsid w:val="00882C7E"/>
    <w:rsid w:val="008A0E4A"/>
    <w:rsid w:val="008B0E96"/>
    <w:rsid w:val="008C1942"/>
    <w:rsid w:val="008E5826"/>
    <w:rsid w:val="008F5570"/>
    <w:rsid w:val="00917D87"/>
    <w:rsid w:val="0092200C"/>
    <w:rsid w:val="009C416B"/>
    <w:rsid w:val="009C6C2B"/>
    <w:rsid w:val="009D3A45"/>
    <w:rsid w:val="00A1321D"/>
    <w:rsid w:val="00A276F1"/>
    <w:rsid w:val="00A543CC"/>
    <w:rsid w:val="00A63289"/>
    <w:rsid w:val="00A64ED6"/>
    <w:rsid w:val="00A66690"/>
    <w:rsid w:val="00A97E4D"/>
    <w:rsid w:val="00AB5145"/>
    <w:rsid w:val="00AC47D6"/>
    <w:rsid w:val="00AD030D"/>
    <w:rsid w:val="00B27262"/>
    <w:rsid w:val="00B361FD"/>
    <w:rsid w:val="00B44031"/>
    <w:rsid w:val="00B62253"/>
    <w:rsid w:val="00B70341"/>
    <w:rsid w:val="00B77320"/>
    <w:rsid w:val="00B95CDE"/>
    <w:rsid w:val="00BA29AA"/>
    <w:rsid w:val="00BB19BE"/>
    <w:rsid w:val="00BB6A14"/>
    <w:rsid w:val="00BF3877"/>
    <w:rsid w:val="00C4030E"/>
    <w:rsid w:val="00C83A8E"/>
    <w:rsid w:val="00C85D45"/>
    <w:rsid w:val="00C904AC"/>
    <w:rsid w:val="00C9691A"/>
    <w:rsid w:val="00D24D94"/>
    <w:rsid w:val="00DF7330"/>
    <w:rsid w:val="00E47466"/>
    <w:rsid w:val="00E545BE"/>
    <w:rsid w:val="00E72C1E"/>
    <w:rsid w:val="00EA1F07"/>
    <w:rsid w:val="00EA4FF2"/>
    <w:rsid w:val="00EB6652"/>
    <w:rsid w:val="00EF7709"/>
    <w:rsid w:val="00F16F17"/>
    <w:rsid w:val="00F370E7"/>
    <w:rsid w:val="00F4193E"/>
    <w:rsid w:val="00F50323"/>
    <w:rsid w:val="00FA30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F129"/>
  <w15:docId w15:val="{CBC59AC8-34BA-4601-8C12-E69A0E1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E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Ttulo1">
    <w:name w:val="heading 1"/>
    <w:basedOn w:val="Normal"/>
    <w:link w:val="Ttulo1Car"/>
    <w:uiPriority w:val="9"/>
    <w:qFormat/>
    <w:rsid w:val="00C904A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uppressAutoHyphens w:val="0"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</w:rPr>
  </w:style>
  <w:style w:type="character" w:styleId="Textoennegrita">
    <w:name w:val="Strong"/>
    <w:uiPriority w:val="22"/>
    <w:qFormat/>
    <w:rsid w:val="00442E65"/>
    <w:rPr>
      <w:b/>
      <w:bCs/>
    </w:rPr>
  </w:style>
  <w:style w:type="paragraph" w:customStyle="1" w:styleId="Standard">
    <w:name w:val="Standard"/>
    <w:rsid w:val="006764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C904AC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Prrafodelista">
    <w:name w:val="List Paragraph"/>
    <w:basedOn w:val="Normal"/>
    <w:uiPriority w:val="34"/>
    <w:qFormat/>
    <w:rsid w:val="003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rrera\Desktop\membrete%20gene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075-B220-42B2-B810-69116EF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generico</Template>
  <TotalTime>1</TotalTime>
  <Pages>12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rherrera</dc:creator>
  <cp:lastModifiedBy>Alejandra Alonso</cp:lastModifiedBy>
  <cp:revision>2</cp:revision>
  <cp:lastPrinted>2019-07-03T15:20:00Z</cp:lastPrinted>
  <dcterms:created xsi:type="dcterms:W3CDTF">2023-07-17T17:01:00Z</dcterms:created>
  <dcterms:modified xsi:type="dcterms:W3CDTF">2023-07-17T17:01:00Z</dcterms:modified>
</cp:coreProperties>
</file>